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55" w:rsidRPr="004C099B" w:rsidRDefault="00782555" w:rsidP="004C099B">
      <w:pPr>
        <w:jc w:val="center"/>
        <w:rPr>
          <w:b/>
          <w:sz w:val="32"/>
          <w:szCs w:val="32"/>
        </w:rPr>
      </w:pPr>
      <w:r w:rsidRPr="004C099B">
        <w:rPr>
          <w:b/>
          <w:sz w:val="32"/>
          <w:szCs w:val="32"/>
        </w:rPr>
        <w:t>Reunión sistematización del Foro Nacional Hacia Otra Economía 2013 en Santiago del Estero</w:t>
      </w:r>
    </w:p>
    <w:p w:rsidR="00782555" w:rsidRPr="004C099B" w:rsidRDefault="00782555" w:rsidP="004C099B">
      <w:pPr>
        <w:rPr>
          <w:b/>
          <w:sz w:val="32"/>
          <w:szCs w:val="32"/>
        </w:rPr>
      </w:pPr>
    </w:p>
    <w:p w:rsidR="00782555" w:rsidRPr="004C099B" w:rsidRDefault="00782555" w:rsidP="004C099B">
      <w:pPr>
        <w:jc w:val="both"/>
        <w:rPr>
          <w:b/>
          <w:sz w:val="32"/>
          <w:szCs w:val="32"/>
        </w:rPr>
      </w:pPr>
      <w:r w:rsidRPr="004C099B">
        <w:rPr>
          <w:b/>
          <w:sz w:val="32"/>
          <w:szCs w:val="32"/>
        </w:rPr>
        <w:t>Nos reunimos el lunes 5 de mayo de 2014 de 10 hs</w:t>
      </w:r>
      <w:r>
        <w:rPr>
          <w:b/>
          <w:sz w:val="32"/>
          <w:szCs w:val="32"/>
        </w:rPr>
        <w:t>.</w:t>
      </w:r>
      <w:r w:rsidRPr="004C099B">
        <w:rPr>
          <w:b/>
          <w:sz w:val="32"/>
          <w:szCs w:val="32"/>
        </w:rPr>
        <w:t xml:space="preserve"> a 22 hs con el objetivo de sistematizar los momentos del fhoe nacional 2013 y realizar un documento</w:t>
      </w:r>
      <w:r w:rsidRPr="004C099B">
        <w:rPr>
          <w:sz w:val="32"/>
          <w:szCs w:val="32"/>
        </w:rPr>
        <w:t xml:space="preserve"> que demuestre una nueva institucionalidad, con horizontalidad del foro nacional hacia otra economía ocurrida en </w:t>
      </w:r>
      <w:r>
        <w:rPr>
          <w:sz w:val="32"/>
          <w:szCs w:val="32"/>
        </w:rPr>
        <w:t>Santiago</w:t>
      </w:r>
      <w:r w:rsidRPr="004C099B">
        <w:rPr>
          <w:sz w:val="32"/>
          <w:szCs w:val="32"/>
        </w:rPr>
        <w:t xml:space="preserve">. </w:t>
      </w: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b/>
          <w:sz w:val="32"/>
          <w:szCs w:val="32"/>
        </w:rPr>
        <w:t>Estuvimos presentes</w:t>
      </w:r>
      <w:r>
        <w:rPr>
          <w:sz w:val="32"/>
          <w:szCs w:val="32"/>
        </w:rPr>
        <w:t xml:space="preserve"> Diego Daviu BeP</w:t>
      </w:r>
      <w:r w:rsidRPr="004C099B">
        <w:rPr>
          <w:sz w:val="32"/>
          <w:szCs w:val="32"/>
        </w:rPr>
        <w:t xml:space="preserve">e Catamarca, Luis Sosa subsecretaría Agricultura fliar Ministerio Nación, Turco Abdala INTA Sgo del Estero, Gisell Escobar Sub secretaría Agricultura Fliar Sgo del estero, Claudia Álvarez Proy Trabajo Autogestionado UNQ. Nilda Sequeira artesana de Sgo del Estero, Rosa Ramírez Tecnicatura Economía Social, Silvia Tecnicatura Economía Social Ma Auxiliadora. Poli de </w:t>
      </w:r>
      <w:smartTag w:uri="urn:schemas-microsoft-com:office:smarttags" w:element="PersonName">
        <w:smartTagPr>
          <w:attr w:name="ProductID" w:val="la Banda"/>
        </w:smartTagPr>
        <w:r w:rsidRPr="004C099B">
          <w:rPr>
            <w:sz w:val="32"/>
            <w:szCs w:val="32"/>
          </w:rPr>
          <w:t>la Banda</w:t>
        </w:r>
      </w:smartTag>
      <w:r w:rsidRPr="004C099B">
        <w:rPr>
          <w:sz w:val="32"/>
          <w:szCs w:val="32"/>
        </w:rPr>
        <w:t xml:space="preserve"> productora de plantines y aromáticas. Productores de AFIH presidenta Isabel campos, </w:t>
      </w:r>
      <w:smartTag w:uri="urn:schemas-microsoft-com:office:smarttags" w:element="PersonName">
        <w:smartTagPr>
          <w:attr w:name="ProductID" w:val="la Niña"/>
        </w:smartTagPr>
        <w:r w:rsidRPr="004C099B">
          <w:rPr>
            <w:sz w:val="32"/>
            <w:szCs w:val="32"/>
          </w:rPr>
          <w:t>La Niña</w:t>
        </w:r>
      </w:smartTag>
      <w:r w:rsidRPr="004C099B">
        <w:rPr>
          <w:sz w:val="32"/>
          <w:szCs w:val="32"/>
        </w:rPr>
        <w:t xml:space="preserve">, Germán Chaparro. Doriana Feuillade por </w:t>
      </w:r>
      <w:smartTag w:uri="urn:schemas-microsoft-com:office:smarttags" w:element="PersonName">
        <w:smartTagPr>
          <w:attr w:name="ProductID" w:val="la Tecnicatura Economía"/>
        </w:smartTagPr>
        <w:r w:rsidRPr="004C099B">
          <w:rPr>
            <w:sz w:val="32"/>
            <w:szCs w:val="32"/>
          </w:rPr>
          <w:t>la Tecnicatura Economía</w:t>
        </w:r>
      </w:smartTag>
      <w:r w:rsidRPr="004C099B">
        <w:rPr>
          <w:sz w:val="32"/>
          <w:szCs w:val="32"/>
        </w:rPr>
        <w:t xml:space="preserve"> Social, también Lupo Soria, Matías Gerez Raquel y María. Por la mañana estuvimos en INTA Sgo y por la tarde en Tecnicatura Economía Social y Desarrollo Local Sgo del Estero del Colegio Ma auxiliadora.</w:t>
      </w:r>
    </w:p>
    <w:p w:rsidR="00782555" w:rsidRPr="004C099B" w:rsidRDefault="00782555" w:rsidP="004C099B">
      <w:pPr>
        <w:jc w:val="both"/>
        <w:rPr>
          <w:sz w:val="32"/>
          <w:szCs w:val="32"/>
        </w:rPr>
      </w:pPr>
    </w:p>
    <w:p w:rsidR="00782555" w:rsidRPr="004C099B" w:rsidRDefault="00782555" w:rsidP="004C099B">
      <w:pPr>
        <w:rPr>
          <w:sz w:val="32"/>
          <w:szCs w:val="32"/>
        </w:rPr>
      </w:pPr>
    </w:p>
    <w:p w:rsidR="00782555" w:rsidRPr="004C099B" w:rsidRDefault="00782555" w:rsidP="004C099B">
      <w:pPr>
        <w:jc w:val="both"/>
        <w:rPr>
          <w:sz w:val="32"/>
          <w:szCs w:val="32"/>
        </w:rPr>
      </w:pP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 xml:space="preserve">Iniciamos la reunión conversando sobre las sistematizaciones del 2011 y 2012, decimos que la podemos bajar de la red de educación. Gisell lee la minuta de la última reunión general del FHOE del 23 de mayo. Decimos que es bueno recuperar los distintos momentos y la institucionalidad que le hemos dado.  Silvia plantea que la riqueza de la relatoría no debe quedarse en lo descriptivo sino en la focalización de temáticas nuevas. Silvia tiene una propuesta para ordenar el tiempo nuestro. A los efectos de la relatoría acordemos qué vamos a relatar. De esta horizontalidad, institucionalidad. Me imagino un espacio de la nueva institucionalidad del foro en sgo. Como lo hemos ido construyendo y concretado. Talleres después. Organización cómo hemos llegado participaciones exclusiones inclusiones. Construcciones importantes que quisiéramos estuviera plasmada. </w:t>
      </w:r>
    </w:p>
    <w:p w:rsidR="00782555" w:rsidRPr="004C099B" w:rsidRDefault="00782555" w:rsidP="004C099B">
      <w:pPr>
        <w:jc w:val="both"/>
        <w:rPr>
          <w:sz w:val="32"/>
          <w:szCs w:val="32"/>
        </w:rPr>
      </w:pPr>
      <w:r w:rsidRPr="004C099B">
        <w:rPr>
          <w:sz w:val="32"/>
          <w:szCs w:val="32"/>
        </w:rPr>
        <w:t>Luis plantea que hay que retomar los objetivos que nos hemos trazado. En distintos temas. Acordamos que organizaremos el escrito organizado en 6 puntos:</w:t>
      </w:r>
    </w:p>
    <w:p w:rsidR="00782555" w:rsidRPr="004C099B" w:rsidRDefault="00782555" w:rsidP="004C099B">
      <w:pPr>
        <w:jc w:val="both"/>
        <w:rPr>
          <w:sz w:val="32"/>
          <w:szCs w:val="32"/>
        </w:rPr>
      </w:pPr>
      <w:r w:rsidRPr="004C099B">
        <w:rPr>
          <w:b/>
          <w:i/>
          <w:sz w:val="32"/>
          <w:szCs w:val="32"/>
        </w:rPr>
        <w:t>1. cómo ha sido el camino (</w:t>
      </w:r>
      <w:r w:rsidRPr="004C099B">
        <w:rPr>
          <w:sz w:val="32"/>
          <w:szCs w:val="32"/>
        </w:rPr>
        <w:t>foros nacionales y preforos)</w:t>
      </w:r>
    </w:p>
    <w:p w:rsidR="00782555" w:rsidRPr="004C099B" w:rsidRDefault="00782555" w:rsidP="004C099B">
      <w:pPr>
        <w:jc w:val="both"/>
        <w:rPr>
          <w:b/>
          <w:i/>
          <w:sz w:val="32"/>
          <w:szCs w:val="32"/>
        </w:rPr>
      </w:pPr>
      <w:r w:rsidRPr="004C099B">
        <w:rPr>
          <w:b/>
          <w:i/>
          <w:sz w:val="32"/>
          <w:szCs w:val="32"/>
        </w:rPr>
        <w:t>2. Las nuevas institucionalidades</w:t>
      </w:r>
    </w:p>
    <w:p w:rsidR="00782555" w:rsidRPr="004C099B" w:rsidRDefault="00782555" w:rsidP="004C099B">
      <w:pPr>
        <w:jc w:val="both"/>
        <w:rPr>
          <w:b/>
          <w:i/>
          <w:sz w:val="32"/>
          <w:szCs w:val="32"/>
        </w:rPr>
      </w:pPr>
      <w:r w:rsidRPr="004C099B">
        <w:rPr>
          <w:b/>
          <w:i/>
          <w:sz w:val="32"/>
          <w:szCs w:val="32"/>
        </w:rPr>
        <w:t>3, la nueva moneda para el fhoe</w:t>
      </w:r>
    </w:p>
    <w:p w:rsidR="00782555" w:rsidRPr="004C099B" w:rsidRDefault="00782555" w:rsidP="004C099B">
      <w:pPr>
        <w:jc w:val="both"/>
        <w:rPr>
          <w:b/>
          <w:i/>
          <w:sz w:val="32"/>
          <w:szCs w:val="32"/>
        </w:rPr>
      </w:pPr>
      <w:bookmarkStart w:id="0" w:name="_GoBack"/>
      <w:r w:rsidRPr="004C099B">
        <w:rPr>
          <w:b/>
          <w:i/>
          <w:sz w:val="32"/>
          <w:szCs w:val="32"/>
        </w:rPr>
        <w:t>4.  talleres (se dieron 9) faltan 7 talleres</w:t>
      </w:r>
    </w:p>
    <w:bookmarkEnd w:id="0"/>
    <w:p w:rsidR="00782555" w:rsidRPr="004C099B" w:rsidRDefault="00782555" w:rsidP="004C099B">
      <w:pPr>
        <w:jc w:val="both"/>
        <w:rPr>
          <w:b/>
          <w:i/>
          <w:sz w:val="32"/>
          <w:szCs w:val="32"/>
        </w:rPr>
      </w:pPr>
      <w:r w:rsidRPr="004C099B">
        <w:rPr>
          <w:b/>
          <w:i/>
          <w:sz w:val="32"/>
          <w:szCs w:val="32"/>
        </w:rPr>
        <w:t>5. lo colectivo: mapa del territorios, feriada, truequeada, experiencias</w:t>
      </w:r>
    </w:p>
    <w:p w:rsidR="00782555" w:rsidRPr="004C099B" w:rsidRDefault="00782555" w:rsidP="004C099B">
      <w:pPr>
        <w:jc w:val="both"/>
        <w:rPr>
          <w:sz w:val="32"/>
          <w:szCs w:val="32"/>
        </w:rPr>
      </w:pPr>
      <w:r w:rsidRPr="004C099B">
        <w:rPr>
          <w:b/>
          <w:i/>
          <w:sz w:val="32"/>
          <w:szCs w:val="32"/>
        </w:rPr>
        <w:t xml:space="preserve">6. la celebración. Lo festivo artistas danzas </w:t>
      </w:r>
      <w:r w:rsidRPr="004C099B">
        <w:rPr>
          <w:sz w:val="32"/>
          <w:szCs w:val="32"/>
        </w:rPr>
        <w:t>Actividades otros momentos fogón.</w:t>
      </w:r>
      <w:r>
        <w:rPr>
          <w:sz w:val="32"/>
          <w:szCs w:val="32"/>
        </w:rPr>
        <w:t xml:space="preserve"> </w:t>
      </w:r>
      <w:r w:rsidRPr="004C099B">
        <w:rPr>
          <w:sz w:val="32"/>
          <w:szCs w:val="32"/>
        </w:rPr>
        <w:t>Lo que aporta a la construcción lo masivo</w:t>
      </w:r>
    </w:p>
    <w:p w:rsidR="00782555" w:rsidRPr="004C099B" w:rsidRDefault="00782555" w:rsidP="004C099B">
      <w:pPr>
        <w:jc w:val="both"/>
        <w:rPr>
          <w:b/>
          <w:i/>
          <w:sz w:val="32"/>
          <w:szCs w:val="32"/>
        </w:rPr>
      </w:pPr>
    </w:p>
    <w:p w:rsidR="00782555" w:rsidRPr="004C099B" w:rsidRDefault="00782555" w:rsidP="004C099B">
      <w:pPr>
        <w:jc w:val="both"/>
        <w:rPr>
          <w:b/>
          <w:sz w:val="32"/>
          <w:szCs w:val="32"/>
        </w:rPr>
      </w:pPr>
      <w:r w:rsidRPr="004C099B">
        <w:rPr>
          <w:b/>
          <w:sz w:val="32"/>
          <w:szCs w:val="32"/>
        </w:rPr>
        <w:t xml:space="preserve">Desarrollo: </w:t>
      </w:r>
    </w:p>
    <w:p w:rsidR="00782555" w:rsidRPr="004C099B" w:rsidRDefault="00782555" w:rsidP="004C099B">
      <w:pPr>
        <w:jc w:val="both"/>
        <w:rPr>
          <w:b/>
          <w:i/>
          <w:sz w:val="32"/>
          <w:szCs w:val="32"/>
        </w:rPr>
      </w:pPr>
      <w:r w:rsidRPr="004C099B">
        <w:rPr>
          <w:b/>
          <w:i/>
          <w:sz w:val="32"/>
          <w:szCs w:val="32"/>
        </w:rPr>
        <w:t>1. cómo ha sido el camino</w:t>
      </w:r>
    </w:p>
    <w:p w:rsidR="00782555" w:rsidRPr="004C099B" w:rsidRDefault="00782555" w:rsidP="004C099B">
      <w:pPr>
        <w:jc w:val="both"/>
        <w:rPr>
          <w:sz w:val="32"/>
          <w:szCs w:val="32"/>
        </w:rPr>
      </w:pPr>
      <w:r w:rsidRPr="004C099B">
        <w:rPr>
          <w:sz w:val="32"/>
          <w:szCs w:val="32"/>
        </w:rPr>
        <w:t xml:space="preserve">Turco dice que si nos ubicamos en un contexto nacional hay un primero con una impronta un 2do con otra y 3ro si bien son parte de un proceso son muy distintos. Uno político académico, el 2do político aparateado con una estructura gubernamental. El 3ro c un proceso de participación de los territorios en concreto. </w:t>
      </w:r>
    </w:p>
    <w:p w:rsidR="00782555" w:rsidRPr="004C099B" w:rsidRDefault="00782555" w:rsidP="004C099B">
      <w:pPr>
        <w:jc w:val="both"/>
        <w:rPr>
          <w:sz w:val="32"/>
          <w:szCs w:val="32"/>
        </w:rPr>
      </w:pPr>
      <w:r w:rsidRPr="004C099B">
        <w:rPr>
          <w:sz w:val="32"/>
          <w:szCs w:val="32"/>
        </w:rPr>
        <w:t xml:space="preserve">A nivel nacional tenemos un contexto con 3 variantes de propuestas del foro. Sería muy rico darle una conceptualización q nos permita q el detalle de la relatoría esté sujeto a esa impronta de este perfil  q las organizaciones demos una continuidad el 4to no es que tengan que ser iguales al nuestro sino que tenga la impronta de los territorios. </w:t>
      </w:r>
    </w:p>
    <w:p w:rsidR="00782555" w:rsidRPr="004C099B" w:rsidRDefault="00782555" w:rsidP="004C099B">
      <w:pPr>
        <w:jc w:val="both"/>
        <w:rPr>
          <w:sz w:val="32"/>
          <w:szCs w:val="32"/>
        </w:rPr>
      </w:pPr>
      <w:r w:rsidRPr="004C099B">
        <w:rPr>
          <w:sz w:val="32"/>
          <w:szCs w:val="32"/>
        </w:rPr>
        <w:t>Turco: Gringo Ponce lo planteó en enero 2012 después nos bajaron el pulgar. Para nosotros era q se inició ese camino importante traerlo al comentario para nosotros q hemos arrancado en febrero. Nos ha ayudado a discutir. Esa historia en el proceso nos permitió tener claridad q cosas no íbamos a ceder. Las raíces de cómo se ha venido dando de diferentes procesos. El INTA también tuvo sus procesos. Para el primero la idea era q yo no figure como referente del INTA. La subsecretaría también tuvo su proceso.</w:t>
      </w:r>
    </w:p>
    <w:p w:rsidR="00782555" w:rsidRPr="004C099B" w:rsidRDefault="00782555" w:rsidP="004C099B">
      <w:pPr>
        <w:jc w:val="both"/>
        <w:rPr>
          <w:sz w:val="32"/>
          <w:szCs w:val="32"/>
        </w:rPr>
      </w:pPr>
      <w:r w:rsidRPr="004C099B">
        <w:rPr>
          <w:sz w:val="32"/>
          <w:szCs w:val="32"/>
        </w:rPr>
        <w:t>Hemos venido dando cada uno de los actores c parte de una org subsecretaria u org público. En el primer preforo el min ha planteado q se iba a realizar un foro.</w:t>
      </w:r>
      <w:r>
        <w:rPr>
          <w:sz w:val="32"/>
          <w:szCs w:val="32"/>
        </w:rPr>
        <w:t xml:space="preserve"> </w:t>
      </w:r>
      <w:r w:rsidRPr="004C099B">
        <w:rPr>
          <w:sz w:val="32"/>
          <w:szCs w:val="32"/>
        </w:rPr>
        <w:t xml:space="preserve">Otro dato cuando aceptamos el desafío de ir a Bs. as en febrero a esa reunión 2013 volvemos y hacemos el planteo en la tecnicatura, la respuesta de los profesores estaban en 2013 en desacuerdo x la experiencia de Mendoza x q traccionaba pa atrás. </w:t>
      </w:r>
    </w:p>
    <w:p w:rsidR="00782555" w:rsidRPr="004C099B" w:rsidRDefault="00782555" w:rsidP="004C099B">
      <w:pPr>
        <w:jc w:val="both"/>
        <w:rPr>
          <w:sz w:val="32"/>
          <w:szCs w:val="32"/>
        </w:rPr>
      </w:pPr>
      <w:r w:rsidRPr="004C099B">
        <w:rPr>
          <w:sz w:val="32"/>
          <w:szCs w:val="32"/>
        </w:rPr>
        <w:t>Para nosotros el proceso se parió en enero del 2012 y tuvo ese proceso vamos a largarnos hacer sino no se hubiese sentido.</w:t>
      </w: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 xml:space="preserve">Poli dice que era caótico porque no había nada al comienzo, yo me sentí abandonada de parte del gobierno. Qué  le costaba a la parte municipal poner gazebo y prestarnos las cosas. </w:t>
      </w:r>
    </w:p>
    <w:p w:rsidR="00782555" w:rsidRDefault="00782555" w:rsidP="004C099B">
      <w:pPr>
        <w:jc w:val="both"/>
        <w:rPr>
          <w:sz w:val="32"/>
          <w:szCs w:val="32"/>
        </w:rPr>
      </w:pPr>
      <w:r w:rsidRPr="004C099B">
        <w:rPr>
          <w:sz w:val="32"/>
          <w:szCs w:val="32"/>
        </w:rPr>
        <w:t>Gisell, que ha existido un preforo con otras personas y otras instituciones no es q hayamos organizado un caos, poder traducir q el empoderamiento de la autogestión hay cosas que faltan procesar como parte de nuestras prácticas y q haya gazebo sombras comida agua todo. Cómo hago q la práctica de la autogestión sea mi práctica. Si hubiéramos accedido a q den los discursos seguramente estaría todo. Cuando vienen las elecciones piden ayuda,</w:t>
      </w:r>
    </w:p>
    <w:p w:rsidR="00782555" w:rsidRPr="004C099B" w:rsidRDefault="00782555" w:rsidP="00E27219">
      <w:pPr>
        <w:jc w:val="both"/>
        <w:rPr>
          <w:sz w:val="32"/>
          <w:szCs w:val="32"/>
        </w:rPr>
      </w:pPr>
      <w:r w:rsidRPr="004C099B">
        <w:rPr>
          <w:sz w:val="32"/>
          <w:szCs w:val="32"/>
        </w:rPr>
        <w:t xml:space="preserve">Daviu </w:t>
      </w:r>
      <w:r>
        <w:rPr>
          <w:sz w:val="32"/>
          <w:szCs w:val="32"/>
        </w:rPr>
        <w:t xml:space="preserve">dice </w:t>
      </w:r>
      <w:r w:rsidRPr="004C099B">
        <w:rPr>
          <w:sz w:val="32"/>
          <w:szCs w:val="32"/>
        </w:rPr>
        <w:t>es como q</w:t>
      </w:r>
      <w:r>
        <w:rPr>
          <w:sz w:val="32"/>
          <w:szCs w:val="32"/>
        </w:rPr>
        <w:t>ue</w:t>
      </w:r>
      <w:r w:rsidRPr="004C099B">
        <w:rPr>
          <w:sz w:val="32"/>
          <w:szCs w:val="32"/>
        </w:rPr>
        <w:t xml:space="preserve"> el artesano iba y se encontraba q</w:t>
      </w:r>
      <w:r>
        <w:rPr>
          <w:sz w:val="32"/>
          <w:szCs w:val="32"/>
        </w:rPr>
        <w:t>ue</w:t>
      </w:r>
      <w:r w:rsidRPr="004C099B">
        <w:rPr>
          <w:sz w:val="32"/>
          <w:szCs w:val="32"/>
        </w:rPr>
        <w:t xml:space="preserve"> no estaba el tablón, </w:t>
      </w:r>
      <w:r>
        <w:rPr>
          <w:sz w:val="32"/>
          <w:szCs w:val="32"/>
        </w:rPr>
        <w:t xml:space="preserve">entonces tenía que </w:t>
      </w:r>
      <w:r w:rsidRPr="004C099B">
        <w:rPr>
          <w:sz w:val="32"/>
          <w:szCs w:val="32"/>
        </w:rPr>
        <w:t xml:space="preserve">cortar el vinculo </w:t>
      </w:r>
      <w:r>
        <w:rPr>
          <w:sz w:val="32"/>
          <w:szCs w:val="32"/>
        </w:rPr>
        <w:t xml:space="preserve">del “esperar que me lo traigan” </w:t>
      </w:r>
      <w:r w:rsidRPr="004C099B">
        <w:rPr>
          <w:sz w:val="32"/>
          <w:szCs w:val="32"/>
        </w:rPr>
        <w:t xml:space="preserve">y </w:t>
      </w:r>
      <w:r>
        <w:rPr>
          <w:sz w:val="32"/>
          <w:szCs w:val="32"/>
        </w:rPr>
        <w:t xml:space="preserve">comenzar a </w:t>
      </w:r>
      <w:r w:rsidRPr="004C099B">
        <w:rPr>
          <w:sz w:val="32"/>
          <w:szCs w:val="32"/>
        </w:rPr>
        <w:t>verse c</w:t>
      </w:r>
      <w:r>
        <w:rPr>
          <w:sz w:val="32"/>
          <w:szCs w:val="32"/>
        </w:rPr>
        <w:t xml:space="preserve">omo </w:t>
      </w:r>
      <w:r w:rsidRPr="004C099B">
        <w:rPr>
          <w:sz w:val="32"/>
          <w:szCs w:val="32"/>
        </w:rPr>
        <w:t xml:space="preserve"> protagonista.</w:t>
      </w: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Silvia no me engancho en cuestiones decir q es todo responsabilidad del gobierno siempre hay multicausalidades. Si hacemos al interior nuestro éramos pocos. Hay una dificultad nuestra de haber incorporado el empoderamiento. Se ha dejado q unos cuantos tomen las decisiones más importantes, éramos muy poquitos en lo operativo. Las carpas los baños no llegaron, no hemos sido lo más efectivos posibles al hace la gestión, la hicimos tarde.</w:t>
      </w:r>
    </w:p>
    <w:p w:rsidR="00782555" w:rsidRPr="004C099B" w:rsidRDefault="00782555" w:rsidP="007755B4">
      <w:pPr>
        <w:jc w:val="both"/>
        <w:rPr>
          <w:sz w:val="32"/>
          <w:szCs w:val="32"/>
        </w:rPr>
      </w:pPr>
      <w:r>
        <w:rPr>
          <w:sz w:val="32"/>
          <w:szCs w:val="32"/>
        </w:rPr>
        <w:t>(</w:t>
      </w:r>
      <w:r w:rsidRPr="004C099B">
        <w:rPr>
          <w:sz w:val="32"/>
          <w:szCs w:val="32"/>
        </w:rPr>
        <w:t>En la tecnicatura</w:t>
      </w:r>
      <w:r>
        <w:rPr>
          <w:sz w:val="32"/>
          <w:szCs w:val="32"/>
        </w:rPr>
        <w:t xml:space="preserve">) María </w:t>
      </w:r>
      <w:r w:rsidRPr="004C099B">
        <w:rPr>
          <w:sz w:val="32"/>
          <w:szCs w:val="32"/>
        </w:rPr>
        <w:t xml:space="preserve">Rosa </w:t>
      </w:r>
      <w:r>
        <w:rPr>
          <w:sz w:val="32"/>
          <w:szCs w:val="32"/>
        </w:rPr>
        <w:t xml:space="preserve">de </w:t>
      </w:r>
      <w:r w:rsidRPr="004C099B">
        <w:rPr>
          <w:sz w:val="32"/>
          <w:szCs w:val="32"/>
        </w:rPr>
        <w:t>3er año plantea que en el fhoe de Mendoza a pesar de haber sido 400</w:t>
      </w:r>
      <w:r>
        <w:rPr>
          <w:sz w:val="32"/>
          <w:szCs w:val="32"/>
        </w:rPr>
        <w:t>0</w:t>
      </w:r>
      <w:r w:rsidRPr="004C099B">
        <w:rPr>
          <w:sz w:val="32"/>
          <w:szCs w:val="32"/>
        </w:rPr>
        <w:t xml:space="preserve"> personas a la hora de las conclusiones no había nadie</w:t>
      </w:r>
    </w:p>
    <w:p w:rsidR="00782555" w:rsidRPr="004C099B" w:rsidRDefault="00782555" w:rsidP="007755B4">
      <w:pPr>
        <w:jc w:val="both"/>
        <w:rPr>
          <w:sz w:val="32"/>
          <w:szCs w:val="32"/>
        </w:rPr>
      </w:pPr>
      <w:r w:rsidRPr="004C099B">
        <w:rPr>
          <w:sz w:val="32"/>
          <w:szCs w:val="32"/>
        </w:rPr>
        <w:t>Al igual q la participación de</w:t>
      </w:r>
      <w:r>
        <w:rPr>
          <w:sz w:val="32"/>
          <w:szCs w:val="32"/>
        </w:rPr>
        <w:t xml:space="preserve"> </w:t>
      </w:r>
      <w:r w:rsidRPr="004C099B">
        <w:rPr>
          <w:sz w:val="32"/>
          <w:szCs w:val="32"/>
        </w:rPr>
        <w:t xml:space="preserve">los grupos podían hablar algunos en cambio aquí todos podían expresarse. </w:t>
      </w:r>
      <w:r>
        <w:rPr>
          <w:sz w:val="32"/>
          <w:szCs w:val="32"/>
        </w:rPr>
        <w:t xml:space="preserve">Fuimos 400, 500 pero estábamos todos en las conclusiones, había ganas de estar. </w:t>
      </w:r>
      <w:r w:rsidRPr="004C099B">
        <w:rPr>
          <w:sz w:val="32"/>
          <w:szCs w:val="32"/>
        </w:rPr>
        <w:t xml:space="preserve">Pero hemos tenido participación. Teníamos ganas y tiempo de hablar. </w:t>
      </w:r>
    </w:p>
    <w:p w:rsidR="00782555" w:rsidRPr="004C099B" w:rsidRDefault="00782555" w:rsidP="007755B4">
      <w:pPr>
        <w:jc w:val="both"/>
        <w:rPr>
          <w:sz w:val="32"/>
          <w:szCs w:val="32"/>
        </w:rPr>
      </w:pPr>
    </w:p>
    <w:p w:rsidR="00782555" w:rsidRPr="004C099B" w:rsidRDefault="00782555" w:rsidP="004C099B">
      <w:pPr>
        <w:jc w:val="both"/>
        <w:rPr>
          <w:b/>
          <w:sz w:val="32"/>
          <w:szCs w:val="32"/>
        </w:rPr>
      </w:pPr>
      <w:r w:rsidRPr="004C099B">
        <w:rPr>
          <w:b/>
          <w:sz w:val="32"/>
          <w:szCs w:val="32"/>
        </w:rPr>
        <w:t>2. las nuevas institucionalidades</w:t>
      </w:r>
    </w:p>
    <w:p w:rsidR="00782555" w:rsidRPr="004C099B" w:rsidRDefault="00782555" w:rsidP="004C099B">
      <w:pPr>
        <w:jc w:val="both"/>
        <w:rPr>
          <w:sz w:val="32"/>
          <w:szCs w:val="32"/>
        </w:rPr>
      </w:pPr>
      <w:r w:rsidRPr="004C099B">
        <w:rPr>
          <w:sz w:val="32"/>
          <w:szCs w:val="32"/>
        </w:rPr>
        <w:t>Hemos descontracturado la formalidad de las instituciones .Hemos tenido un acto de presentación que era por decirlo de alguna manera la idea de la horizontalidad desde el primer momento para decir quienes estábamos. Si bien se nos ha ido de las manos el tema del trueque en la práctica cotidiana han agarrado de las mesas y no lo han soltado. Hemos estado lentos en los momentos de la presentación y los productos.</w:t>
      </w:r>
    </w:p>
    <w:p w:rsidR="00782555" w:rsidRPr="004C099B" w:rsidRDefault="00782555" w:rsidP="004C099B">
      <w:pPr>
        <w:jc w:val="both"/>
        <w:rPr>
          <w:sz w:val="32"/>
          <w:szCs w:val="32"/>
        </w:rPr>
      </w:pPr>
      <w:r w:rsidRPr="004C099B">
        <w:rPr>
          <w:sz w:val="32"/>
          <w:szCs w:val="32"/>
        </w:rPr>
        <w:t>Si han estado presentes las autoridades pero no hubo presentaciones, el gno provincial no hizo protocolo. En  Mendoza era nacional y provincial. Dice rosa que el movimiento evita estuvo presente. Gisell continúa en la formalidad de la presentación. Destacable que después no nos apoyen q no esté la presencia del min de la producción c la impronta provincial las gestiones fue más lenta. La compañera tuvo q estar en desarrollo social esperando q alguien firme,</w:t>
      </w:r>
    </w:p>
    <w:p w:rsidR="00782555" w:rsidRPr="004C099B" w:rsidRDefault="00782555" w:rsidP="004C099B">
      <w:pPr>
        <w:jc w:val="both"/>
        <w:rPr>
          <w:sz w:val="32"/>
          <w:szCs w:val="32"/>
        </w:rPr>
      </w:pPr>
      <w:r w:rsidRPr="004C099B">
        <w:rPr>
          <w:sz w:val="32"/>
          <w:szCs w:val="32"/>
        </w:rPr>
        <w:t xml:space="preserve">Entre un foro y otro ha ido cambiando es romper un molde un estado q este en el foro pero no haya estado haciendo la apertura. </w:t>
      </w:r>
    </w:p>
    <w:p w:rsidR="00782555" w:rsidRPr="004C099B" w:rsidRDefault="00782555" w:rsidP="004C099B">
      <w:pPr>
        <w:jc w:val="both"/>
        <w:rPr>
          <w:sz w:val="32"/>
          <w:szCs w:val="32"/>
        </w:rPr>
      </w:pPr>
    </w:p>
    <w:p w:rsidR="00782555" w:rsidRDefault="00782555" w:rsidP="004C099B">
      <w:pPr>
        <w:jc w:val="both"/>
        <w:rPr>
          <w:sz w:val="32"/>
          <w:szCs w:val="32"/>
        </w:rPr>
      </w:pPr>
      <w:r w:rsidRPr="004C099B">
        <w:rPr>
          <w:sz w:val="32"/>
          <w:szCs w:val="32"/>
        </w:rPr>
        <w:t>Una de las cuestiones a transformar era saquemos las conferencias de los popes q nunca levantaron el tablón y pongamos experiencias organizativas del sector. Tuvo alguito de planificación y salió otra cosa. Planificamos presentar 6 exp</w:t>
      </w:r>
      <w:r>
        <w:rPr>
          <w:sz w:val="32"/>
          <w:szCs w:val="32"/>
        </w:rPr>
        <w:t>eriencias</w:t>
      </w:r>
      <w:r w:rsidRPr="004C099B">
        <w:rPr>
          <w:sz w:val="32"/>
          <w:szCs w:val="32"/>
        </w:rPr>
        <w:t xml:space="preserve"> del abanico a nivel nacional después cada uno tomo el micrófono y expresó las experiencias en ese sentido de las cositas a transformar estaba dentro de una línea c la profundidad de d</w:t>
      </w:r>
      <w:r>
        <w:rPr>
          <w:sz w:val="32"/>
          <w:szCs w:val="32"/>
        </w:rPr>
        <w:t>ecir</w:t>
      </w:r>
      <w:r w:rsidRPr="004C099B">
        <w:rPr>
          <w:sz w:val="32"/>
          <w:szCs w:val="32"/>
        </w:rPr>
        <w:t xml:space="preserve"> comencemos a romper encuentros q juntan actores de la ecosocial q son los pobrecitos a ver q hueso le pongamos y en estos espacios comencemos a revisar el marco de riqueza salgamos de la bols</w:t>
      </w:r>
      <w:r>
        <w:rPr>
          <w:sz w:val="32"/>
          <w:szCs w:val="32"/>
        </w:rPr>
        <w:t xml:space="preserve">ada de la pobreza p comenzar a </w:t>
      </w:r>
      <w:r w:rsidRPr="004C099B">
        <w:rPr>
          <w:sz w:val="32"/>
          <w:szCs w:val="32"/>
        </w:rPr>
        <w:t>tejer el sector la riqueza del sector q no sea</w:t>
      </w:r>
      <w:r>
        <w:rPr>
          <w:sz w:val="32"/>
          <w:szCs w:val="32"/>
        </w:rPr>
        <w:t>n</w:t>
      </w:r>
      <w:r w:rsidRPr="004C099B">
        <w:rPr>
          <w:sz w:val="32"/>
          <w:szCs w:val="32"/>
        </w:rPr>
        <w:t xml:space="preserve"> las voces de los expertos</w:t>
      </w:r>
      <w:r>
        <w:rPr>
          <w:sz w:val="32"/>
          <w:szCs w:val="32"/>
        </w:rPr>
        <w:t xml:space="preserve"> sino las nuestras</w:t>
      </w:r>
      <w:r w:rsidRPr="004C099B">
        <w:rPr>
          <w:sz w:val="32"/>
          <w:szCs w:val="32"/>
        </w:rPr>
        <w:t xml:space="preserve">. </w:t>
      </w:r>
    </w:p>
    <w:p w:rsidR="00782555" w:rsidRPr="004C099B" w:rsidRDefault="00782555" w:rsidP="004C099B">
      <w:pPr>
        <w:jc w:val="both"/>
        <w:rPr>
          <w:sz w:val="32"/>
          <w:szCs w:val="32"/>
        </w:rPr>
      </w:pPr>
      <w:r w:rsidRPr="004C099B">
        <w:rPr>
          <w:sz w:val="32"/>
          <w:szCs w:val="32"/>
        </w:rPr>
        <w:t>Nos preguntaban x la conferencia x el power point</w:t>
      </w:r>
      <w:r>
        <w:rPr>
          <w:sz w:val="32"/>
          <w:szCs w:val="32"/>
        </w:rPr>
        <w:t xml:space="preserve"> </w:t>
      </w:r>
      <w:r w:rsidRPr="004C099B">
        <w:rPr>
          <w:sz w:val="32"/>
          <w:szCs w:val="32"/>
        </w:rPr>
        <w:t>tenia q ver c el desarrollo del foro hecho en un momento de transición p ir a la discusión de los talleres vamos a mirarnos a nosotros mismos reconozcamos nuestras riquezas y romper eso de q la org quiera morder. La mes</w:t>
      </w:r>
      <w:r>
        <w:rPr>
          <w:sz w:val="32"/>
          <w:szCs w:val="32"/>
        </w:rPr>
        <w:t>a</w:t>
      </w:r>
      <w:r w:rsidRPr="004C099B">
        <w:rPr>
          <w:sz w:val="32"/>
          <w:szCs w:val="32"/>
        </w:rPr>
        <w:t xml:space="preserve"> de experiencia tuvo esa riqueza estab</w:t>
      </w:r>
      <w:r>
        <w:rPr>
          <w:sz w:val="32"/>
          <w:szCs w:val="32"/>
        </w:rPr>
        <w:t>a</w:t>
      </w:r>
      <w:r w:rsidRPr="004C099B">
        <w:rPr>
          <w:sz w:val="32"/>
          <w:szCs w:val="32"/>
        </w:rPr>
        <w:t xml:space="preserve"> muy abrazada al mapa de los territorios. P</w:t>
      </w:r>
      <w:r>
        <w:rPr>
          <w:sz w:val="32"/>
          <w:szCs w:val="32"/>
        </w:rPr>
        <w:t>ero</w:t>
      </w:r>
      <w:r w:rsidRPr="004C099B">
        <w:rPr>
          <w:sz w:val="32"/>
          <w:szCs w:val="32"/>
        </w:rPr>
        <w:t xml:space="preserve"> en el desarrollo eso q primaba el respeto no se ha ido de la mano se ha ido donde se tenía q ir. </w:t>
      </w: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Resumimos ideas:</w:t>
      </w:r>
    </w:p>
    <w:p w:rsidR="00782555" w:rsidRPr="004C099B" w:rsidRDefault="00782555" w:rsidP="004C099B">
      <w:pPr>
        <w:jc w:val="both"/>
        <w:rPr>
          <w:sz w:val="32"/>
          <w:szCs w:val="32"/>
        </w:rPr>
      </w:pPr>
      <w:r w:rsidRPr="004C099B">
        <w:rPr>
          <w:sz w:val="32"/>
          <w:szCs w:val="32"/>
        </w:rPr>
        <w:t>Hemos descontracturado la formalidad de las instituciones .Hemos tenido un acto de presentación que era por decirlo de alguna manera la idea de la horizontalidad desde el primer momento para decir quienes estábamos</w:t>
      </w:r>
    </w:p>
    <w:p w:rsidR="00782555" w:rsidRPr="004C099B" w:rsidRDefault="00782555" w:rsidP="004C099B">
      <w:pPr>
        <w:jc w:val="both"/>
        <w:rPr>
          <w:sz w:val="32"/>
          <w:szCs w:val="32"/>
        </w:rPr>
      </w:pPr>
      <w:r w:rsidRPr="004C099B">
        <w:rPr>
          <w:sz w:val="32"/>
          <w:szCs w:val="32"/>
        </w:rPr>
        <w:t>Fuimos las organizaciones y no los gobiernos que apoyaban los que hicieron la apertura y animaron el fhoe, por eso el de Turismo vino tres veces a ver cuándo era el momento oficial</w:t>
      </w:r>
    </w:p>
    <w:p w:rsidR="00782555" w:rsidRPr="004C099B" w:rsidRDefault="00782555" w:rsidP="004C099B">
      <w:pPr>
        <w:jc w:val="both"/>
        <w:rPr>
          <w:sz w:val="32"/>
          <w:szCs w:val="32"/>
        </w:rPr>
      </w:pPr>
      <w:r w:rsidRPr="004C099B">
        <w:rPr>
          <w:sz w:val="32"/>
          <w:szCs w:val="32"/>
        </w:rPr>
        <w:t xml:space="preserve">Lo mismo pasó con el compañero de Mendoza que quería pasar un power, le dijimos “tenemos el momento de experiencias para que cuentes lo que quieras” él igual quería pasar un power porque lo había traído. </w:t>
      </w:r>
    </w:p>
    <w:p w:rsidR="00782555" w:rsidRPr="004C099B" w:rsidRDefault="00782555" w:rsidP="004C099B">
      <w:pPr>
        <w:jc w:val="both"/>
        <w:rPr>
          <w:sz w:val="32"/>
          <w:szCs w:val="32"/>
        </w:rPr>
      </w:pPr>
      <w:r w:rsidRPr="004C099B">
        <w:rPr>
          <w:sz w:val="32"/>
          <w:szCs w:val="32"/>
        </w:rPr>
        <w:t xml:space="preserve"> Comisión de alimentos </w:t>
      </w:r>
    </w:p>
    <w:p w:rsidR="00782555" w:rsidRPr="004C099B" w:rsidRDefault="00782555" w:rsidP="004C099B">
      <w:pPr>
        <w:jc w:val="both"/>
        <w:rPr>
          <w:sz w:val="32"/>
          <w:szCs w:val="32"/>
        </w:rPr>
      </w:pPr>
      <w:r w:rsidRPr="004C099B">
        <w:rPr>
          <w:sz w:val="32"/>
          <w:szCs w:val="32"/>
        </w:rPr>
        <w:t xml:space="preserve">Gisell nos ha pasado en las responsabilidades de la comida el rol de la comisión nacional en sgo, de todos los que hemos sido parte. Isabel dice éramos 3 organizaciones que estábamos a cargo Afih, peregrinos de </w:t>
      </w:r>
      <w:r>
        <w:rPr>
          <w:sz w:val="32"/>
          <w:szCs w:val="32"/>
        </w:rPr>
        <w:t>Mailí</w:t>
      </w:r>
      <w:r w:rsidRPr="004C099B">
        <w:rPr>
          <w:sz w:val="32"/>
          <w:szCs w:val="32"/>
        </w:rPr>
        <w:t>n y el grupo organizacional comedor de Banfield. Desayuno almuerzo cena. Han  hecho la comida salsa c fideo y el desayuno afih colaboró. Me han dejado encargada de las cosas y afih le tocó la salsa. Dice la Niña y Chaparro nos hemos hecho cargo de semilla pedido colaboración a ver q se iba hacer, hemos presentado una propuesta, después se cambió todo aparecieron otros grupos y ha sido ahí. Nosotros abrimos la cancha por ahí ha sido un trabajo interno q estén desde el principio. Se ha terminado bien. Nosotros estamos acostumbrados a participar y q se hagan las cosas. Hemos colaborado pero no hemos podido ir a los talleres.</w:t>
      </w:r>
    </w:p>
    <w:p w:rsidR="00782555" w:rsidRPr="004C099B" w:rsidRDefault="00782555" w:rsidP="004C099B">
      <w:pPr>
        <w:jc w:val="both"/>
        <w:rPr>
          <w:sz w:val="32"/>
          <w:szCs w:val="32"/>
        </w:rPr>
      </w:pPr>
      <w:r w:rsidRPr="004C099B">
        <w:rPr>
          <w:sz w:val="32"/>
          <w:szCs w:val="32"/>
        </w:rPr>
        <w:t xml:space="preserve">Silvia dice q hay un gran aprendizaje dentro del grupo. Hemos aprendido a otras formas. Afih ha trabajado planificado y cuando se trae la propuesta a la mesa grande recuerdo q ha sido un choque el tema del costo. Hacíamos los números y la cuestión q lo q pensábamos q iba a ingresar se iba todo a la parte de alimentación de ahí q hemos solicitado mirarlo de otra manera. El tema era no pensarlo tanto como cobrar x plato. Afih decía costo x persona. Ese esquema era útil x los magros ingresos pensábamos, proponemos q se piense en otro esquema y ahí aparece. Nos vimos en la obligación de mirar otras formas viene Valeria c el grupo de peregrinos aparece colaboremos con la mercadería para hacer las comidas busquemos otras personas para colaborar del foro, como sucedió c Isabel. </w:t>
      </w:r>
    </w:p>
    <w:p w:rsidR="00782555" w:rsidRPr="004C099B" w:rsidRDefault="00782555" w:rsidP="004C099B">
      <w:pPr>
        <w:jc w:val="both"/>
        <w:rPr>
          <w:sz w:val="32"/>
          <w:szCs w:val="32"/>
        </w:rPr>
      </w:pPr>
      <w:r w:rsidRPr="004C099B">
        <w:rPr>
          <w:sz w:val="32"/>
          <w:szCs w:val="32"/>
        </w:rPr>
        <w:t>Comienza una nueva construcción c el aporte de todos hemos logrado disminuir el costo de alimentación el 50 %.</w:t>
      </w:r>
      <w:r>
        <w:rPr>
          <w:sz w:val="32"/>
          <w:szCs w:val="32"/>
        </w:rPr>
        <w:t xml:space="preserve"> </w:t>
      </w:r>
      <w:r w:rsidRPr="004C099B">
        <w:rPr>
          <w:sz w:val="32"/>
          <w:szCs w:val="32"/>
        </w:rPr>
        <w:t xml:space="preserve">Ahí veo el aprendizaje de abrir la cancha como dijo Chaparro aunque sea antes de salir al partido. Hemos podido crear juntos otras alternativas y solucionar en cuanto a costos calidad de la comida x ahí no fue óptimo en calidad y cantidad ha faltado. Son aprendizajes tenemos q agotar las instancias alternativas y a otras miradas. </w:t>
      </w:r>
    </w:p>
    <w:p w:rsidR="00782555" w:rsidRPr="004C099B" w:rsidRDefault="00782555" w:rsidP="004C099B">
      <w:pPr>
        <w:jc w:val="both"/>
        <w:rPr>
          <w:sz w:val="32"/>
          <w:szCs w:val="32"/>
        </w:rPr>
      </w:pPr>
      <w:r w:rsidRPr="004C099B">
        <w:rPr>
          <w:sz w:val="32"/>
          <w:szCs w:val="32"/>
        </w:rPr>
        <w:t xml:space="preserve">Gisell; que en general implica el trabajo autogestivo cuando buscaba fondos p solventar esos gastos ha sido un tema no poder facturar al no tener las organizaciones después del foro la factura. Todavía hay un cheque para cobrar. Es que el Estado nos pide facturas incluida la universidad. </w:t>
      </w:r>
    </w:p>
    <w:p w:rsidR="00782555" w:rsidRPr="004C099B" w:rsidRDefault="00782555" w:rsidP="004C099B">
      <w:pPr>
        <w:jc w:val="both"/>
        <w:rPr>
          <w:sz w:val="32"/>
          <w:szCs w:val="32"/>
        </w:rPr>
      </w:pPr>
      <w:r w:rsidRPr="004C099B">
        <w:rPr>
          <w:sz w:val="32"/>
          <w:szCs w:val="32"/>
        </w:rPr>
        <w:t xml:space="preserve">Turco dice c el tema de alimentos el planteo de sostener un planteo político me ha parecido muy interesante en su momento a la organización se le pide x el tema tiempo q había el tema costos, se fue variando propuestas de menú cómo nos acomodamos con q con q cosas, fuimos viendo donde carnear terneros, vacas, verduras cuestiones de producción. Afih  era la única que estaba con la cabeza puesta en esta área. Cuando se evalúa un costo ahí se revee la medida y tenemos que buscar otras alternativas. El costo se ha dado para que nos ordenemos, se sale  a plantear al menos 2 bonos contribución x cabeza garantizaba los alimentos. </w:t>
      </w:r>
    </w:p>
    <w:p w:rsidR="00782555" w:rsidRPr="004C099B" w:rsidRDefault="00782555" w:rsidP="004C099B">
      <w:pPr>
        <w:jc w:val="both"/>
        <w:rPr>
          <w:sz w:val="32"/>
          <w:szCs w:val="32"/>
        </w:rPr>
      </w:pPr>
      <w:r w:rsidRPr="004C099B">
        <w:rPr>
          <w:sz w:val="32"/>
          <w:szCs w:val="32"/>
        </w:rPr>
        <w:t>Una de las reuniones de mayor riqueza concerniente  a los alimentos fue Valeria con Rulo cuando se sale a buscar otra alt. Valeria dice que lo hacían de onda. Rulo  dice no salgamos a buscar organizaciones  que terminen haciendo asistencialismo. Rescato la riqueza de la discusión.</w:t>
      </w:r>
      <w:r>
        <w:rPr>
          <w:sz w:val="32"/>
          <w:szCs w:val="32"/>
        </w:rPr>
        <w:t xml:space="preserve"> </w:t>
      </w:r>
      <w:r w:rsidRPr="004C099B">
        <w:rPr>
          <w:sz w:val="32"/>
          <w:szCs w:val="32"/>
        </w:rPr>
        <w:t>de las aristas y engranajes. No  era que afih le paguen esto se ha entregado lo q se ha hecho afih se ha hecho cargo de los alimentos. Entonces sostener esa discusión el foro de Mendoza x Ej. habíamos visto una logística grosa en mza. Evento grande que ha tenido logística excelente bueno en buen estado y rápido se hizo cargo una organización. Uno puede tener una crítica a veces son casi empleados. Rápido y saludable aquí en sgo no era menor la batalla. Se ha logrado hacer Banfield se acomodó venia participando y el comedor era uno de los puntos donde hacer pie x q era cercano un comedor c dos hornos de barro asadera fuente, no sabíamos dónde se iba hacer. Recalco la discusión ha traído la discusión política las organizaciones que se acomoden a último momento q no sea de onda sino integrada a un proceso organizativo que banque el foro.</w:t>
      </w:r>
    </w:p>
    <w:p w:rsidR="00782555" w:rsidRPr="004C099B" w:rsidRDefault="00782555" w:rsidP="004C099B">
      <w:pPr>
        <w:jc w:val="both"/>
        <w:rPr>
          <w:sz w:val="32"/>
          <w:szCs w:val="32"/>
        </w:rPr>
      </w:pPr>
      <w:r w:rsidRPr="004C099B">
        <w:rPr>
          <w:sz w:val="32"/>
          <w:szCs w:val="32"/>
        </w:rPr>
        <w:t>Silvia nos ha quedado claro q alimentación tenia q estar a cargo de las organiz. Turco porque la subsecretaria en foro local si decía de catering.</w:t>
      </w:r>
      <w:r>
        <w:rPr>
          <w:sz w:val="32"/>
          <w:szCs w:val="32"/>
        </w:rPr>
        <w:t xml:space="preserve"> </w:t>
      </w:r>
      <w:r w:rsidRPr="004C099B">
        <w:rPr>
          <w:sz w:val="32"/>
          <w:szCs w:val="32"/>
        </w:rPr>
        <w:t xml:space="preserve">S: y que el trabajo tenía q ser pagado. Diego Daviu que Rulo decía q no lo hagan y debe ser remunerado justamente. Gisell. Estoy de acuerdo p en esta instancia no ha sido sino en 2012. Luis nosotros tenemos otra manera, en 2012 no hemos podido resolver, a veces se resuelve cuando de emergencia vienen otras pero queremos que sean las organizaciones. Quizá no hay conciencia de autogestión, hay mucho p trabajar con esta nueva mirada. </w:t>
      </w: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Comentarios los fideos</w:t>
      </w:r>
    </w:p>
    <w:p w:rsidR="00782555" w:rsidRPr="004C099B" w:rsidRDefault="00782555" w:rsidP="004C099B">
      <w:pPr>
        <w:jc w:val="both"/>
        <w:rPr>
          <w:sz w:val="32"/>
          <w:szCs w:val="32"/>
        </w:rPr>
      </w:pPr>
      <w:r w:rsidRPr="004C099B">
        <w:rPr>
          <w:sz w:val="32"/>
          <w:szCs w:val="32"/>
        </w:rPr>
        <w:t>Turco: Quería comentarles sobre este almuerzo de hoy. El sábado se ha realizado taller de producción de pastas q está a cargo de Isabel se está definiendo un equipo de productores de pasta la idea es q sea la primera producción de la red de soberanía alimentaria esa es una de las conquistas de la organización, le decíamos fabrica taller se ha logrado hacer fideos provista de las huertas de nuestras flias tiene todos estos condimentos. Lo hemos resuelto 20:30, ahí se resolvió q era un quilombo ir a comprar cosas, ahí es q se ha armado. Esta movida acompañado x el deshidratador de Colonia Gamara. Avanzar en esta movida para nosotros es un orgullo de poder hoy estar construyendo una producción tan colectiva y sustanciosa. Ahí está Mary y Mónica de la org q era</w:t>
      </w:r>
      <w:r>
        <w:rPr>
          <w:sz w:val="32"/>
          <w:szCs w:val="32"/>
        </w:rPr>
        <w:t xml:space="preserve"> de San J</w:t>
      </w:r>
      <w:r w:rsidRPr="004C099B">
        <w:rPr>
          <w:sz w:val="32"/>
          <w:szCs w:val="32"/>
        </w:rPr>
        <w:t>uan. Así han llegado los fideos a esta mesa. Está fundamentado x q la fábrica taller está en manos de Isabel.</w:t>
      </w:r>
    </w:p>
    <w:p w:rsidR="00782555" w:rsidRPr="004C099B" w:rsidRDefault="00782555" w:rsidP="004C099B">
      <w:pPr>
        <w:jc w:val="both"/>
        <w:rPr>
          <w:sz w:val="32"/>
          <w:szCs w:val="32"/>
        </w:rPr>
      </w:pPr>
      <w:r w:rsidRPr="004C099B">
        <w:rPr>
          <w:sz w:val="32"/>
          <w:szCs w:val="32"/>
        </w:rPr>
        <w:t xml:space="preserve">Poli estoy agradecida si no hubiese estado desde el comienzo estuve asustada porque yo no estaba preparada ante alguien q me esté preguntando cosas. </w:t>
      </w:r>
    </w:p>
    <w:p w:rsidR="00782555" w:rsidRDefault="00782555" w:rsidP="004C099B">
      <w:pPr>
        <w:jc w:val="both"/>
        <w:rPr>
          <w:sz w:val="32"/>
          <w:szCs w:val="32"/>
        </w:rPr>
      </w:pPr>
      <w:r w:rsidRPr="004C099B">
        <w:rPr>
          <w:sz w:val="32"/>
          <w:szCs w:val="32"/>
        </w:rPr>
        <w:t>Diego trajo en lo q se escribió en BePe. Realiza una lectura oral.</w:t>
      </w:r>
    </w:p>
    <w:p w:rsidR="00782555" w:rsidRDefault="00782555" w:rsidP="00B6439E">
      <w:pPr>
        <w:jc w:val="both"/>
        <w:rPr>
          <w:i/>
          <w:sz w:val="32"/>
          <w:szCs w:val="32"/>
        </w:rPr>
      </w:pPr>
      <w:r>
        <w:rPr>
          <w:i/>
          <w:sz w:val="32"/>
          <w:szCs w:val="32"/>
        </w:rPr>
        <w:t>“</w:t>
      </w:r>
      <w:r w:rsidRPr="00B6439E">
        <w:rPr>
          <w:i/>
          <w:sz w:val="32"/>
          <w:szCs w:val="32"/>
        </w:rPr>
        <w:t>En resumen el desarrollo de las instancias previas al 3°FNhoE; se dieron en reuniones locales luego del Foro local que se realizo en Abril. Se mantuvieron reuniones mensuales junto a artesanos que participaron en los Talleres del Foro local; los cuales vivían por primera vez un foro que los identificaba como protagonistas y no solo como vendedores de productos; sino reconociéndose como transformadores de su propios sector. Este espacio le ha permitido intercambiar información y trabajar juntos para participar en distintos encuentros previos al 3°FNhoE; siendo como un espacio de formación las reuniones; haciendo escuela de la economía social. Estas reuniones mensuales han servido también para mantener viva la llama y espíritu del Foro; preparándose para el Foro Nacional; el cual faltando 2 meses en septiembre las reuniones se hacen mas periódicas (una vez por semana); se establece como sede el INTA; pero sin que se identifique como institución organizadora; sino utilizando su espacio e instalaciones como ente del estado; es decir en servicio del pueblo. Además de la facilidad y cercanía a la Terminal de ómnibus para la llegada de los Artesanos del Interior. En la Comisión Nacional del Foro; también participaban instituciones de Buenos Aires a través vía skype</w:t>
      </w:r>
      <w:r>
        <w:rPr>
          <w:i/>
          <w:sz w:val="32"/>
          <w:szCs w:val="32"/>
        </w:rPr>
        <w:t>.</w:t>
      </w:r>
    </w:p>
    <w:p w:rsidR="00782555" w:rsidRDefault="00782555" w:rsidP="00B6439E">
      <w:pPr>
        <w:jc w:val="both"/>
        <w:rPr>
          <w:i/>
          <w:sz w:val="32"/>
          <w:szCs w:val="32"/>
        </w:rPr>
      </w:pPr>
      <w:r w:rsidRPr="00B6439E">
        <w:rPr>
          <w:i/>
          <w:sz w:val="32"/>
          <w:szCs w:val="32"/>
        </w:rPr>
        <w:t>Para la organización se dieron discusiones; una de ellas en el marco de ser autogestivos a la hora de gestionar los fondos se vio la necesidad de solicitar el apoyo de organizaciones e instituciones que valiéndose del trabajo mancomunado decidieron mantenerse en el anonimato sin figurar en carteles; pero si participando con su aporte y los recursos para realizar el 3°FNhoE. Pero otras no quisieron aportar debido a que no iban a estar en el acto de inauguración</w:t>
      </w:r>
      <w:r>
        <w:rPr>
          <w:i/>
          <w:sz w:val="32"/>
          <w:szCs w:val="32"/>
        </w:rPr>
        <w:t>.</w:t>
      </w:r>
    </w:p>
    <w:p w:rsidR="00782555" w:rsidRDefault="00782555" w:rsidP="00B6439E">
      <w:pPr>
        <w:jc w:val="both"/>
        <w:rPr>
          <w:i/>
          <w:sz w:val="32"/>
          <w:szCs w:val="32"/>
        </w:rPr>
      </w:pPr>
    </w:p>
    <w:p w:rsidR="00782555" w:rsidRPr="00B6439E" w:rsidRDefault="00782555" w:rsidP="00B6439E">
      <w:pPr>
        <w:jc w:val="both"/>
        <w:rPr>
          <w:i/>
          <w:sz w:val="32"/>
          <w:szCs w:val="32"/>
        </w:rPr>
      </w:pPr>
      <w:r w:rsidRPr="00B6439E">
        <w:rPr>
          <w:i/>
          <w:sz w:val="32"/>
          <w:szCs w:val="32"/>
        </w:rPr>
        <w:t>Para la realización del Foro aparte del lema y la mística que lo  motiva. Se trabajaron y discutieron puntos como y que talleres dar; su metodología. Es decir no hacer un Foro  llenos de disertantes. Que sea independiente de instituciones ya sea municipales; provincial o nacionales o sus dirigentes o políticos gobernantes. Un Foro de y para los protagonistas de la economía social y solidaria. En donde desde la organización; realización; inauguración; desarrollo de los talleres; intercambios sean ellos que le den el marco del Foro. Un desafío que en conjunto de quienes se lo propusieron buscaron dar ese juego para dar sentido unánime de manifestar un “nuestro foro por parte de los artesanos”. Esto viene a contra partida del segundo Foro que se había dado en Mendoza el cual fue tomado como un evento por el gobierno nacional y provincial; aunque a pesar de ello en ese momento se busco y se dio el espacio para el debate de los verdaderos protagonistas. Por eso en el 3°FNhoE se busco darle una visión y sentido autónomo; y quienes deseasen colaborar y apoyar lo hagan desde lo solidario; sin querer  buscar figurar y tener su cartel; sino que el único logo y cartel sea el del Tercer Foro Nacional hacia otra Economía.</w:t>
      </w:r>
      <w:r>
        <w:rPr>
          <w:i/>
          <w:sz w:val="32"/>
          <w:szCs w:val="32"/>
        </w:rPr>
        <w:t>”</w:t>
      </w:r>
    </w:p>
    <w:p w:rsidR="00782555" w:rsidRPr="00B6439E" w:rsidRDefault="00782555" w:rsidP="004C099B">
      <w:pPr>
        <w:jc w:val="both"/>
        <w:rPr>
          <w:i/>
          <w:sz w:val="32"/>
          <w:szCs w:val="32"/>
        </w:rPr>
      </w:pPr>
    </w:p>
    <w:p w:rsidR="00782555" w:rsidRPr="004C099B" w:rsidRDefault="00782555" w:rsidP="004C099B">
      <w:pPr>
        <w:jc w:val="both"/>
        <w:rPr>
          <w:sz w:val="32"/>
          <w:szCs w:val="32"/>
        </w:rPr>
      </w:pPr>
      <w:r w:rsidRPr="004C099B">
        <w:rPr>
          <w:sz w:val="32"/>
          <w:szCs w:val="32"/>
        </w:rPr>
        <w:t xml:space="preserve">Doriana; hemos respetado los acuerdos y los hemos sostenido en el proceso. Que todo lo que se trabajaba en las reuniones luego se discutía y se llevaba adelante. </w:t>
      </w:r>
    </w:p>
    <w:p w:rsidR="00782555" w:rsidRPr="004C099B" w:rsidRDefault="00782555" w:rsidP="004C099B">
      <w:pPr>
        <w:jc w:val="both"/>
        <w:rPr>
          <w:sz w:val="32"/>
          <w:szCs w:val="32"/>
        </w:rPr>
      </w:pPr>
    </w:p>
    <w:p w:rsidR="00782555" w:rsidRPr="004C099B" w:rsidRDefault="00782555" w:rsidP="004C099B">
      <w:pPr>
        <w:jc w:val="both"/>
        <w:rPr>
          <w:b/>
          <w:sz w:val="32"/>
          <w:szCs w:val="32"/>
        </w:rPr>
      </w:pPr>
      <w:r w:rsidRPr="004C099B">
        <w:rPr>
          <w:b/>
          <w:sz w:val="32"/>
          <w:szCs w:val="32"/>
        </w:rPr>
        <w:t>3, la nueva moneda para el fhoe</w:t>
      </w:r>
    </w:p>
    <w:p w:rsidR="00782555" w:rsidRPr="004C099B" w:rsidRDefault="00782555" w:rsidP="004C099B">
      <w:pPr>
        <w:jc w:val="both"/>
        <w:rPr>
          <w:sz w:val="32"/>
          <w:szCs w:val="32"/>
        </w:rPr>
      </w:pPr>
      <w:r w:rsidRPr="004C099B">
        <w:rPr>
          <w:sz w:val="32"/>
          <w:szCs w:val="32"/>
        </w:rPr>
        <w:t>Sobre el bono el objetivo potencial era 20 mil bonos, cuántos bonos esos salen de la reunión con Rulo decimos q con 20 mil a nivel nacional. Sería bueno mantenerlo como objetivo político la discusión debe seguir siendo a nivel nacional es un logro para construirlo. No estábamos pero salió la propuesta q 20 mil bonos era decir bueno 20 mil contribuyentes para un foro del sector planteado desde el sector era un deber asumirlo c org nacional del foro hacia otra economía. Este foro de sgo no se valora el esfuerzo los aportes eso no estaba valorado sería bueno q alguien lo tome como punto de análisis. Es un 10% del sector a nivel nacional nos falta llegar a esa bandera. Gisell y Turco recibían los llamados hemos tenido q escribir q era el bono. El planteo eran 20 mil en dinero aportes ó servicios. Bono contribución como concepto de nueva moneda solidaria q financie en recursos en general servicios tiempos. Estábamos ahorcados dice Gisell para fortalecer la autonomía. Estábamos en una crisis y el bono fue una salida. Dentro del perfil de este 3er foro da mucho para construir es una necesidad estratégica del sector y que en este foro se dejó de darle una discusión conceptual para darle entidad. Hubo gente aportaba y no vino pero hubo compañeros de otras organizaciones q no pudieron venir, y querían bancar la propuesta.</w:t>
      </w:r>
    </w:p>
    <w:p w:rsidR="00782555" w:rsidRPr="004C099B" w:rsidRDefault="00782555" w:rsidP="004C099B">
      <w:pPr>
        <w:jc w:val="both"/>
        <w:rPr>
          <w:sz w:val="32"/>
          <w:szCs w:val="32"/>
        </w:rPr>
      </w:pPr>
      <w:r w:rsidRPr="004C099B">
        <w:rPr>
          <w:sz w:val="32"/>
          <w:szCs w:val="32"/>
        </w:rPr>
        <w:t>Gisell q pasa c las prácticas pasa eso q genera solidaridades cómo es un bono solidario. La práctica instala un discurso profundo. Los q más t preguntaban te mangaban. Los q no han preguntado nada. Silvia: nosotros sentíamos el latir del bono. Los de la uni de Quilmes no comían x q faltaba la acreditación.</w:t>
      </w:r>
    </w:p>
    <w:p w:rsidR="00782555" w:rsidRPr="004C099B" w:rsidRDefault="00782555" w:rsidP="004C099B">
      <w:pPr>
        <w:jc w:val="both"/>
        <w:rPr>
          <w:sz w:val="32"/>
          <w:szCs w:val="32"/>
        </w:rPr>
      </w:pPr>
    </w:p>
    <w:p w:rsidR="00782555" w:rsidRPr="004C099B" w:rsidRDefault="00782555" w:rsidP="004C099B">
      <w:pPr>
        <w:jc w:val="both"/>
        <w:rPr>
          <w:b/>
          <w:i/>
          <w:sz w:val="32"/>
          <w:szCs w:val="32"/>
        </w:rPr>
      </w:pPr>
      <w:r w:rsidRPr="004C099B">
        <w:rPr>
          <w:b/>
          <w:i/>
          <w:sz w:val="32"/>
          <w:szCs w:val="32"/>
        </w:rPr>
        <w:t>4.  talleres</w:t>
      </w:r>
    </w:p>
    <w:p w:rsidR="00782555" w:rsidRPr="004C099B" w:rsidRDefault="00782555" w:rsidP="004C099B">
      <w:pPr>
        <w:jc w:val="both"/>
        <w:rPr>
          <w:sz w:val="32"/>
          <w:szCs w:val="32"/>
        </w:rPr>
      </w:pPr>
      <w:r w:rsidRPr="004C099B">
        <w:rPr>
          <w:sz w:val="32"/>
          <w:szCs w:val="32"/>
        </w:rPr>
        <w:t>Poli estuvo en el de terapias alternativas y aromáticas yerbas medicinales</w:t>
      </w:r>
      <w:r>
        <w:rPr>
          <w:sz w:val="32"/>
          <w:szCs w:val="32"/>
        </w:rPr>
        <w:t xml:space="preserve">. </w:t>
      </w:r>
      <w:r w:rsidRPr="004C099B">
        <w:rPr>
          <w:sz w:val="32"/>
          <w:szCs w:val="32"/>
        </w:rPr>
        <w:t>Niña y chaparro estuvieron en el taller de comercialización</w:t>
      </w:r>
    </w:p>
    <w:p w:rsidR="00782555" w:rsidRPr="004C099B" w:rsidRDefault="00782555" w:rsidP="004C099B">
      <w:pPr>
        <w:jc w:val="both"/>
        <w:rPr>
          <w:sz w:val="32"/>
          <w:szCs w:val="32"/>
        </w:rPr>
      </w:pPr>
      <w:r w:rsidRPr="004C099B">
        <w:rPr>
          <w:sz w:val="32"/>
          <w:szCs w:val="32"/>
        </w:rPr>
        <w:t xml:space="preserve">Turco ha estado en el de fábrica recuperada hasta q llegó rulo. Niña en servicio de alimento. Como organización de haber podido estar en toda la estructura del foro, estábamos en la coordinación Gral. Feria Serv. Alimentos talleres, experiencia. La discusión interna era “Uds. quieren estar en todas partes” si era cierto. </w:t>
      </w:r>
    </w:p>
    <w:p w:rsidR="00782555" w:rsidRPr="004C099B" w:rsidRDefault="00782555" w:rsidP="004C099B">
      <w:pPr>
        <w:jc w:val="both"/>
        <w:rPr>
          <w:sz w:val="32"/>
          <w:szCs w:val="32"/>
        </w:rPr>
      </w:pPr>
      <w:r w:rsidRPr="004C099B">
        <w:rPr>
          <w:sz w:val="32"/>
          <w:szCs w:val="32"/>
        </w:rPr>
        <w:t>Ese comentario prejuicioso. Nosotros  cuando se da la discusión de alimentos era: si no estábamos ahí vamos a poder participar. Pero en esa cuestión cómo una organización pudo sostener todas las patas estructurales del foro, es posible hacerlo y hacerlo bien es un derecho que nos corresponde. Cada uno de los compañeros era el mejor en esa función. Hay esto que cada uno determina en que cosa abocarse, nosotros definíamos pero la que planteaba hace rato era cómo algunos personajes de algunas instituciones hacían esos comentarios.</w:t>
      </w:r>
    </w:p>
    <w:p w:rsidR="00782555" w:rsidRPr="004C099B" w:rsidRDefault="00782555" w:rsidP="004C099B">
      <w:pPr>
        <w:jc w:val="both"/>
        <w:rPr>
          <w:sz w:val="32"/>
          <w:szCs w:val="32"/>
        </w:rPr>
      </w:pPr>
    </w:p>
    <w:p w:rsidR="00782555" w:rsidRPr="004C099B" w:rsidRDefault="00782555" w:rsidP="004C099B">
      <w:pPr>
        <w:jc w:val="both"/>
        <w:rPr>
          <w:sz w:val="32"/>
          <w:szCs w:val="32"/>
        </w:rPr>
      </w:pPr>
    </w:p>
    <w:p w:rsidR="00782555" w:rsidRDefault="00782555" w:rsidP="004C099B">
      <w:pPr>
        <w:jc w:val="both"/>
        <w:rPr>
          <w:sz w:val="32"/>
          <w:szCs w:val="32"/>
        </w:rPr>
      </w:pPr>
      <w:r w:rsidRPr="004C099B">
        <w:rPr>
          <w:sz w:val="32"/>
          <w:szCs w:val="32"/>
        </w:rPr>
        <w:t xml:space="preserve">Matías Gerez </w:t>
      </w:r>
      <w:r>
        <w:rPr>
          <w:sz w:val="32"/>
          <w:szCs w:val="32"/>
        </w:rPr>
        <w:t xml:space="preserve">estudiante </w:t>
      </w:r>
      <w:r w:rsidRPr="004C099B">
        <w:rPr>
          <w:sz w:val="32"/>
          <w:szCs w:val="32"/>
        </w:rPr>
        <w:t>3er año desde el pto de vista cuando se inició c una ronda v una red internacional de intercambio de identidades país provincia participativo en absoluto, eso ha motivado q el foro daba p enriquecerse c muchas experiencias y saber q iba a tener valor ese día. Se destacaba identidad y valores arraigados x su trabajo x la región x la zona eso lo ponía en construcción de significados coailes económicos y la manera de subsistir en la sociedad. En la ecosocial una forma de vida alternativa. Respecto a lo q pasó en ronda y momento del trueque he visto q se la persona naturalizaba las prácticas de trueque, preguntaba y presenciaba de manera muy simple a lo que ellos necesitaban, con confianza tomando orientación el trueque, identificar a la eco alternativa.</w:t>
      </w:r>
      <w:r>
        <w:rPr>
          <w:sz w:val="32"/>
          <w:szCs w:val="32"/>
        </w:rPr>
        <w:t xml:space="preserve"> </w:t>
      </w:r>
      <w:r w:rsidRPr="004C099B">
        <w:rPr>
          <w:sz w:val="32"/>
          <w:szCs w:val="32"/>
        </w:rPr>
        <w:t xml:space="preserve">La feria en cada feriante ofrecía sus trabajos productos de manera directa c el consumidor dejando de lado el intermediario. </w:t>
      </w:r>
    </w:p>
    <w:p w:rsidR="00782555" w:rsidRPr="004C099B" w:rsidRDefault="00782555" w:rsidP="004C099B">
      <w:pPr>
        <w:jc w:val="both"/>
        <w:rPr>
          <w:sz w:val="32"/>
          <w:szCs w:val="32"/>
        </w:rPr>
      </w:pPr>
      <w:r w:rsidRPr="004C099B">
        <w:rPr>
          <w:sz w:val="32"/>
          <w:szCs w:val="32"/>
        </w:rPr>
        <w:t>Respecto al taller de legislación comenzó c lo básico para ver q es legislación, cuáles son los p</w:t>
      </w:r>
      <w:r>
        <w:rPr>
          <w:sz w:val="32"/>
          <w:szCs w:val="32"/>
        </w:rPr>
        <w:t>un</w:t>
      </w:r>
      <w:r w:rsidRPr="004C099B">
        <w:rPr>
          <w:sz w:val="32"/>
          <w:szCs w:val="32"/>
        </w:rPr>
        <w:t xml:space="preserve">tos q se tiene q tratar, una propuesta popular política basada en la ecosocial, el 1er día fue teórico, tiraban una idea, explicaban manejaban el taller la gte lo presenciaba. El 2do día propuestas del taller hubo un intercambio ha habido fallas graves en el sentido q no se lograron el objetivo q se planteaba el taller. La dinámica </w:t>
      </w:r>
      <w:r>
        <w:rPr>
          <w:sz w:val="32"/>
          <w:szCs w:val="32"/>
        </w:rPr>
        <w:t>er</w:t>
      </w:r>
      <w:r w:rsidRPr="004C099B">
        <w:rPr>
          <w:sz w:val="32"/>
          <w:szCs w:val="32"/>
        </w:rPr>
        <w:t>a de un Ej. y cada grupo tenía q responder cuestiones relacionadas a conocer el actor de la economía social y solidaria, q ideas ayudarían a poner las pol</w:t>
      </w:r>
      <w:r>
        <w:rPr>
          <w:sz w:val="32"/>
          <w:szCs w:val="32"/>
        </w:rPr>
        <w:t>íticas</w:t>
      </w:r>
      <w:r w:rsidRPr="004C099B">
        <w:rPr>
          <w:sz w:val="32"/>
          <w:szCs w:val="32"/>
        </w:rPr>
        <w:t xml:space="preserve"> de la ecosocial en marcha. Se</w:t>
      </w:r>
      <w:r>
        <w:rPr>
          <w:sz w:val="32"/>
          <w:szCs w:val="32"/>
        </w:rPr>
        <w:t xml:space="preserve"> </w:t>
      </w:r>
      <w:r w:rsidRPr="004C099B">
        <w:rPr>
          <w:sz w:val="32"/>
          <w:szCs w:val="32"/>
        </w:rPr>
        <w:t>lo conocía muy poco al sujeto de la economía social no podíamos consensuar. Ha quedado en el aire cuestiones importantes han terminado corrigiendo los coordinadores diciendo q tenían q hacer caso a las consignas responder algunas cosas. Ellos armaban y nos han advertido q teníamos q hacer caso c la consigna. A veces se ha perdido tiempo q no hay participación profesores productores no estaban, lo han mencionado apenas los coordinadores se perdió tiempo en explicar. Exigían q seamos constantes.</w:t>
      </w: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 xml:space="preserve">David </w:t>
      </w:r>
      <w:r>
        <w:rPr>
          <w:sz w:val="32"/>
          <w:szCs w:val="32"/>
        </w:rPr>
        <w:t xml:space="preserve">tecnicatura 3 er año; participé </w:t>
      </w:r>
      <w:r w:rsidRPr="004C099B">
        <w:rPr>
          <w:sz w:val="32"/>
          <w:szCs w:val="32"/>
        </w:rPr>
        <w:t>e</w:t>
      </w:r>
      <w:r>
        <w:rPr>
          <w:sz w:val="32"/>
          <w:szCs w:val="32"/>
        </w:rPr>
        <w:t>n</w:t>
      </w:r>
      <w:r w:rsidRPr="004C099B">
        <w:rPr>
          <w:sz w:val="32"/>
          <w:szCs w:val="32"/>
        </w:rPr>
        <w:t xml:space="preserve"> un taller c nombre largo lo dictaba </w:t>
      </w:r>
      <w:r>
        <w:rPr>
          <w:sz w:val="32"/>
          <w:szCs w:val="32"/>
        </w:rPr>
        <w:t>M</w:t>
      </w:r>
      <w:r w:rsidRPr="004C099B">
        <w:rPr>
          <w:sz w:val="32"/>
          <w:szCs w:val="32"/>
        </w:rPr>
        <w:t>aidana</w:t>
      </w:r>
      <w:r>
        <w:rPr>
          <w:sz w:val="32"/>
          <w:szCs w:val="32"/>
        </w:rPr>
        <w:t xml:space="preserve">. </w:t>
      </w:r>
      <w:r w:rsidRPr="004C099B">
        <w:rPr>
          <w:sz w:val="32"/>
          <w:szCs w:val="32"/>
        </w:rPr>
        <w:t xml:space="preserve">Se contaba la experiencia de productores rep de organizaciones redes de intercambio trueques se cuestionaba el rol del estado, los distintos organismos del estado q ponen trabas al mercado cabritero x Ej., lo q podría ser bromatología pone impedimentos, en lugar d eponer el pcto de la ecosocial en circulación, cómo se manejaba la sanidad del animal.  No hubo nada positivo solo buscar experiencias y no hubo conclusiones q tenga un buen fruto en términos de propuesta. Vamos  hacer </w:t>
      </w:r>
      <w:r>
        <w:rPr>
          <w:sz w:val="32"/>
          <w:szCs w:val="32"/>
        </w:rPr>
        <w:t xml:space="preserve">y </w:t>
      </w:r>
      <w:r w:rsidRPr="004C099B">
        <w:rPr>
          <w:sz w:val="32"/>
          <w:szCs w:val="32"/>
        </w:rPr>
        <w:t>etc. no había una propuesta la idea estaba p soluciones posibles no se encontraba.</w:t>
      </w:r>
    </w:p>
    <w:p w:rsidR="00782555" w:rsidRDefault="00782555" w:rsidP="004C099B">
      <w:pPr>
        <w:jc w:val="both"/>
        <w:rPr>
          <w:sz w:val="32"/>
          <w:szCs w:val="32"/>
        </w:rPr>
      </w:pPr>
      <w:r>
        <w:rPr>
          <w:sz w:val="32"/>
          <w:szCs w:val="32"/>
        </w:rPr>
        <w:t>Rosa; e</w:t>
      </w:r>
      <w:r w:rsidRPr="004C099B">
        <w:rPr>
          <w:sz w:val="32"/>
          <w:szCs w:val="32"/>
        </w:rPr>
        <w:t xml:space="preserve">l taller nuestro </w:t>
      </w:r>
      <w:r>
        <w:rPr>
          <w:sz w:val="32"/>
          <w:szCs w:val="32"/>
        </w:rPr>
        <w:t xml:space="preserve">fue de educación consumo y comunicación, </w:t>
      </w:r>
      <w:r w:rsidRPr="004C099B">
        <w:rPr>
          <w:sz w:val="32"/>
          <w:szCs w:val="32"/>
        </w:rPr>
        <w:t>he</w:t>
      </w:r>
      <w:r>
        <w:rPr>
          <w:sz w:val="32"/>
          <w:szCs w:val="32"/>
        </w:rPr>
        <w:t>mos estado representados</w:t>
      </w:r>
      <w:r w:rsidRPr="004C099B">
        <w:rPr>
          <w:sz w:val="32"/>
          <w:szCs w:val="32"/>
        </w:rPr>
        <w:t xml:space="preserve"> de</w:t>
      </w:r>
      <w:r>
        <w:rPr>
          <w:sz w:val="32"/>
          <w:szCs w:val="32"/>
        </w:rPr>
        <w:t xml:space="preserve"> </w:t>
      </w:r>
      <w:r w:rsidRPr="004C099B">
        <w:rPr>
          <w:sz w:val="32"/>
          <w:szCs w:val="32"/>
        </w:rPr>
        <w:t xml:space="preserve">norte a sur </w:t>
      </w:r>
      <w:r>
        <w:rPr>
          <w:sz w:val="32"/>
          <w:szCs w:val="32"/>
        </w:rPr>
        <w:t>d</w:t>
      </w:r>
      <w:r w:rsidRPr="004C099B">
        <w:rPr>
          <w:sz w:val="32"/>
          <w:szCs w:val="32"/>
        </w:rPr>
        <w:t>el pa</w:t>
      </w:r>
      <w:r>
        <w:rPr>
          <w:sz w:val="32"/>
          <w:szCs w:val="32"/>
        </w:rPr>
        <w:t>ís, fue</w:t>
      </w:r>
      <w:r w:rsidRPr="004C099B">
        <w:rPr>
          <w:sz w:val="32"/>
          <w:szCs w:val="32"/>
        </w:rPr>
        <w:t xml:space="preserve"> muy participativo había el espacio p expresarse algunos no los podíamos parar han remarcado q es la comer</w:t>
      </w:r>
      <w:r>
        <w:rPr>
          <w:sz w:val="32"/>
          <w:szCs w:val="32"/>
        </w:rPr>
        <w:t xml:space="preserve">cialización q era necesario </w:t>
      </w:r>
      <w:r w:rsidRPr="004C099B">
        <w:rPr>
          <w:sz w:val="32"/>
          <w:szCs w:val="32"/>
        </w:rPr>
        <w:t>el tema de</w:t>
      </w:r>
      <w:r>
        <w:rPr>
          <w:sz w:val="32"/>
          <w:szCs w:val="32"/>
        </w:rPr>
        <w:t xml:space="preserve"> </w:t>
      </w:r>
      <w:r w:rsidRPr="004C099B">
        <w:rPr>
          <w:sz w:val="32"/>
          <w:szCs w:val="32"/>
        </w:rPr>
        <w:t>la ley de medio. El p</w:t>
      </w:r>
      <w:r>
        <w:rPr>
          <w:sz w:val="32"/>
          <w:szCs w:val="32"/>
        </w:rPr>
        <w:t xml:space="preserve">roducto </w:t>
      </w:r>
      <w:r w:rsidRPr="004C099B">
        <w:rPr>
          <w:sz w:val="32"/>
          <w:szCs w:val="32"/>
        </w:rPr>
        <w:t>de la ecosocial solicitar q el gbno debería darle espacios publicitarios así c</w:t>
      </w:r>
      <w:r>
        <w:rPr>
          <w:sz w:val="32"/>
          <w:szCs w:val="32"/>
        </w:rPr>
        <w:t>on</w:t>
      </w:r>
      <w:r w:rsidRPr="004C099B">
        <w:rPr>
          <w:sz w:val="32"/>
          <w:szCs w:val="32"/>
        </w:rPr>
        <w:t xml:space="preserve"> los mega súper medios. Poder exponer sus p</w:t>
      </w:r>
      <w:r>
        <w:rPr>
          <w:sz w:val="32"/>
          <w:szCs w:val="32"/>
        </w:rPr>
        <w:t>rodu</w:t>
      </w:r>
      <w:r w:rsidRPr="004C099B">
        <w:rPr>
          <w:sz w:val="32"/>
          <w:szCs w:val="32"/>
        </w:rPr>
        <w:t>ctos a través de</w:t>
      </w:r>
      <w:r>
        <w:rPr>
          <w:sz w:val="32"/>
          <w:szCs w:val="32"/>
        </w:rPr>
        <w:t xml:space="preserve"> </w:t>
      </w:r>
      <w:r w:rsidRPr="004C099B">
        <w:rPr>
          <w:sz w:val="32"/>
          <w:szCs w:val="32"/>
        </w:rPr>
        <w:t>los medios de comunicación p visibilizar el trabajo la producción el uso de las redes de los mmc. Con la intención de trabajar este año y llegar al siguiente fhoe c</w:t>
      </w:r>
      <w:r>
        <w:rPr>
          <w:sz w:val="32"/>
          <w:szCs w:val="32"/>
        </w:rPr>
        <w:t>on</w:t>
      </w:r>
      <w:r w:rsidRPr="004C099B">
        <w:rPr>
          <w:sz w:val="32"/>
          <w:szCs w:val="32"/>
        </w:rPr>
        <w:t xml:space="preserve"> cosas más concretas. Dijimos q no adelantamos en la aplicación de los med</w:t>
      </w:r>
      <w:r>
        <w:rPr>
          <w:sz w:val="32"/>
          <w:szCs w:val="32"/>
        </w:rPr>
        <w:t>i</w:t>
      </w:r>
      <w:r w:rsidRPr="004C099B">
        <w:rPr>
          <w:sz w:val="32"/>
          <w:szCs w:val="32"/>
        </w:rPr>
        <w:t xml:space="preserve">os de internet educación y consumo. </w:t>
      </w:r>
      <w:r>
        <w:rPr>
          <w:sz w:val="32"/>
          <w:szCs w:val="32"/>
        </w:rPr>
        <w:t>La a</w:t>
      </w:r>
      <w:r w:rsidRPr="004C099B">
        <w:rPr>
          <w:sz w:val="32"/>
          <w:szCs w:val="32"/>
        </w:rPr>
        <w:t>pertura q ha habido en el taller incluso el jueves hemos estado al siguiente día volvía otro y todos q</w:t>
      </w:r>
      <w:r>
        <w:rPr>
          <w:sz w:val="32"/>
          <w:szCs w:val="32"/>
        </w:rPr>
        <w:t>ue</w:t>
      </w:r>
      <w:r w:rsidRPr="004C099B">
        <w:rPr>
          <w:sz w:val="32"/>
          <w:szCs w:val="32"/>
        </w:rPr>
        <w:t xml:space="preserve">rían participar. Hubo producción colectiva se armaron conclusiones y nos filmaron un pequeño video </w:t>
      </w:r>
      <w:r>
        <w:rPr>
          <w:sz w:val="32"/>
          <w:szCs w:val="32"/>
        </w:rPr>
        <w:t xml:space="preserve">también lo que salió escrito era </w:t>
      </w:r>
      <w:r w:rsidRPr="004C099B">
        <w:rPr>
          <w:sz w:val="32"/>
          <w:szCs w:val="32"/>
        </w:rPr>
        <w:t>p</w:t>
      </w:r>
      <w:r>
        <w:rPr>
          <w:sz w:val="32"/>
          <w:szCs w:val="32"/>
        </w:rPr>
        <w:t>ara</w:t>
      </w:r>
      <w:r w:rsidRPr="004C099B">
        <w:rPr>
          <w:sz w:val="32"/>
          <w:szCs w:val="32"/>
        </w:rPr>
        <w:t xml:space="preserve"> la revista de economía social.</w:t>
      </w:r>
    </w:p>
    <w:p w:rsidR="00782555" w:rsidRDefault="00782555" w:rsidP="004C099B">
      <w:pPr>
        <w:jc w:val="both"/>
        <w:rPr>
          <w:sz w:val="32"/>
          <w:szCs w:val="32"/>
        </w:rPr>
      </w:pPr>
      <w:r>
        <w:rPr>
          <w:b/>
          <w:sz w:val="32"/>
          <w:szCs w:val="32"/>
        </w:rPr>
        <w:t xml:space="preserve">Síntesis taller educación consumo y comunicación </w:t>
      </w:r>
      <w:r>
        <w:rPr>
          <w:sz w:val="32"/>
          <w:szCs w:val="32"/>
        </w:rPr>
        <w:t xml:space="preserve">Claudia A. (pego el resumen consensuado del taller educación, consumo y comunicación, que saldrá en la próxima revista ES) </w:t>
      </w:r>
    </w:p>
    <w:p w:rsidR="00782555" w:rsidRPr="00B63071" w:rsidRDefault="00782555" w:rsidP="00B63071">
      <w:pPr>
        <w:jc w:val="both"/>
        <w:rPr>
          <w:sz w:val="32"/>
          <w:szCs w:val="32"/>
        </w:rPr>
      </w:pPr>
      <w:r w:rsidRPr="00B63071">
        <w:rPr>
          <w:sz w:val="32"/>
          <w:szCs w:val="32"/>
        </w:rPr>
        <w:t>El taller de Educación Consumo y Comunicación se realizó los días  7 y 8 de noviembre de 2013 en el marco del 3er Foro Hacia Otra Economía en la escuela de arquitectos de la Pcia de Santiago del Estero.</w:t>
      </w:r>
    </w:p>
    <w:p w:rsidR="00782555" w:rsidRPr="00B63071" w:rsidRDefault="00782555" w:rsidP="00B63071">
      <w:pPr>
        <w:jc w:val="both"/>
        <w:rPr>
          <w:sz w:val="32"/>
          <w:szCs w:val="32"/>
        </w:rPr>
      </w:pPr>
      <w:r w:rsidRPr="00B63071">
        <w:rPr>
          <w:sz w:val="32"/>
          <w:szCs w:val="32"/>
        </w:rPr>
        <w:t>Los responsables del taller Gisell Escobar, Doriana Feuillade de Tecnicatura Economía Social Sgo del Estero y Claudia Álvarez proyecto Trabajo Autogestionado UNQ presentamos la propuesta de trabajo: construir una plataforma de educación en consumo con los integrantes del taller.</w:t>
      </w:r>
    </w:p>
    <w:p w:rsidR="00782555" w:rsidRPr="00B63071" w:rsidRDefault="00782555" w:rsidP="00B63071">
      <w:pPr>
        <w:jc w:val="both"/>
        <w:rPr>
          <w:sz w:val="32"/>
          <w:szCs w:val="32"/>
        </w:rPr>
      </w:pPr>
      <w:r w:rsidRPr="00B63071">
        <w:rPr>
          <w:sz w:val="32"/>
          <w:szCs w:val="32"/>
        </w:rPr>
        <w:t>Esa plataforma consiste en construir colectivamente ejes que deberían tener todo proceso educativo en consumo. Cada eje servirá para escribir   una publicación en la próxima revista de economía social. También para realizar un video con una frases, slogan, ideas que hayamos debatido colectivamente.</w:t>
      </w:r>
    </w:p>
    <w:p w:rsidR="00782555" w:rsidRPr="00B63071" w:rsidRDefault="00782555" w:rsidP="00B63071">
      <w:pPr>
        <w:jc w:val="both"/>
        <w:rPr>
          <w:sz w:val="32"/>
          <w:szCs w:val="32"/>
        </w:rPr>
      </w:pPr>
    </w:p>
    <w:p w:rsidR="00782555" w:rsidRPr="00B63071" w:rsidRDefault="00782555" w:rsidP="00B63071">
      <w:pPr>
        <w:jc w:val="both"/>
        <w:rPr>
          <w:sz w:val="32"/>
          <w:szCs w:val="32"/>
        </w:rPr>
      </w:pPr>
      <w:r w:rsidRPr="00B63071">
        <w:rPr>
          <w:sz w:val="32"/>
          <w:szCs w:val="32"/>
        </w:rPr>
        <w:t>Ejes: Familia. Estado. Escuela y Comunidad. Autoconsumo, Educación popular, Resignificación de trabajo, La importancia de lo local, Trueque, Comunicación. Educación y comunicación para un consumo responsable</w:t>
      </w:r>
    </w:p>
    <w:p w:rsidR="00782555" w:rsidRPr="00B63071" w:rsidRDefault="00782555" w:rsidP="00B63071">
      <w:pPr>
        <w:jc w:val="both"/>
        <w:rPr>
          <w:sz w:val="32"/>
          <w:szCs w:val="32"/>
        </w:rPr>
      </w:pPr>
      <w:r w:rsidRPr="00B63071">
        <w:rPr>
          <w:sz w:val="32"/>
          <w:szCs w:val="32"/>
        </w:rPr>
        <w:t>Consideramos importante la concientización de qué consumimos y de dónde vienen esos productos/ servicios. Es necesario hacer ver los actores/ trabajadores-as que hay detrás de esos productos/ servicios,  saber si los trabajadores-as fueron explotados y qué relación hay entre el producto final y el medioambiente, para lograr así un consumo responsable. También conocer los  circuitos q se generan desde la economía social.</w:t>
      </w:r>
    </w:p>
    <w:p w:rsidR="00782555" w:rsidRPr="00B63071" w:rsidRDefault="00782555" w:rsidP="00B63071">
      <w:pPr>
        <w:jc w:val="both"/>
        <w:rPr>
          <w:sz w:val="32"/>
          <w:szCs w:val="32"/>
        </w:rPr>
      </w:pPr>
      <w:r w:rsidRPr="00B63071">
        <w:rPr>
          <w:sz w:val="32"/>
          <w:szCs w:val="32"/>
        </w:rPr>
        <w:t>Queda  evidenciado que los medios masivos  de comunicación social influyen a la hora de tomar decisiones en el consumo, sobre todo en las generaciones más jóvenes, los cuales son constantemente estimulados. Debemos utilizar las  nuevas tecnologías para difundir  un consumo responsable, solidario.  Tenemos  la Ley de medios como una  oportunidad generadora de espacios comunicacionales. Ahora debemos poder generar competencias para usarlos, construir contenidos y que puedan circular.</w:t>
      </w:r>
    </w:p>
    <w:p w:rsidR="00782555" w:rsidRPr="00B63071" w:rsidRDefault="00782555" w:rsidP="00B63071">
      <w:pPr>
        <w:jc w:val="both"/>
        <w:rPr>
          <w:sz w:val="32"/>
          <w:szCs w:val="32"/>
        </w:rPr>
      </w:pPr>
    </w:p>
    <w:p w:rsidR="00782555" w:rsidRPr="00B63071" w:rsidRDefault="00782555" w:rsidP="00B63071">
      <w:pPr>
        <w:jc w:val="both"/>
        <w:rPr>
          <w:sz w:val="32"/>
          <w:szCs w:val="32"/>
        </w:rPr>
      </w:pPr>
      <w:r w:rsidRPr="00B63071">
        <w:rPr>
          <w:sz w:val="32"/>
          <w:szCs w:val="32"/>
        </w:rPr>
        <w:t>Proponemos revalorizar lo regional y lo saludable a través de la recuperación de los saberes de nuestros mayores;  con la transmisión de saberes en instituciones educativas. Para tener una educación de nuestros niños con sabores tradicionales debemos volver a lo natural; generando redes de comunicación que transmitan las necesidades concretas del consumo tradicional, cultural y saludable. También fomentando el arte como herramienta para concientizar y generar hábitos.</w:t>
      </w:r>
    </w:p>
    <w:p w:rsidR="00782555" w:rsidRPr="00B63071" w:rsidRDefault="00782555" w:rsidP="00B63071">
      <w:pPr>
        <w:jc w:val="both"/>
        <w:rPr>
          <w:sz w:val="32"/>
          <w:szCs w:val="32"/>
        </w:rPr>
      </w:pPr>
      <w:r w:rsidRPr="00B63071">
        <w:rPr>
          <w:sz w:val="32"/>
          <w:szCs w:val="32"/>
        </w:rPr>
        <w:t xml:space="preserve">El trabajar en red nos permite relacionarnos con todas las instituciones, barriales, zonales, educativas, comunitarias, culturales, etc. Trabajar en valores es imprescindible ya que  vivimos en una sociedad donde predomina el valor de tener sobre el valor del ser. Consideramos pertinente promover los valores de solidaridad y empatía. </w:t>
      </w:r>
    </w:p>
    <w:p w:rsidR="00782555" w:rsidRPr="00B63071" w:rsidRDefault="00782555" w:rsidP="00B63071">
      <w:pPr>
        <w:jc w:val="both"/>
        <w:rPr>
          <w:sz w:val="32"/>
          <w:szCs w:val="32"/>
        </w:rPr>
      </w:pPr>
      <w:r w:rsidRPr="00B63071">
        <w:rPr>
          <w:sz w:val="32"/>
          <w:szCs w:val="32"/>
        </w:rPr>
        <w:t>Reflexionar sobre el consumo razonable y local nos permite problematizar y visibilizar que es lo que se mueve cuando uno consume.</w:t>
      </w:r>
    </w:p>
    <w:p w:rsidR="00782555" w:rsidRPr="00B63071" w:rsidRDefault="00782555" w:rsidP="00B63071">
      <w:pPr>
        <w:jc w:val="both"/>
        <w:rPr>
          <w:sz w:val="32"/>
          <w:szCs w:val="32"/>
        </w:rPr>
      </w:pPr>
      <w:r w:rsidRPr="00B63071">
        <w:rPr>
          <w:sz w:val="32"/>
          <w:szCs w:val="32"/>
        </w:rPr>
        <w:t>Recuperar el trabajo genuino y la cultura del trabajo, resignificando y agregando valor al oficio. El desafío es promover la economía social y solidaria en los diferentes espacios  y con los diferentes actores sociales. Poniendo énfasis  en el trabajo en equipo, en capacitaciones, respeto mutuo y fortaleciendo valores y vínculos.</w:t>
      </w:r>
    </w:p>
    <w:p w:rsidR="00782555" w:rsidRPr="00B63071" w:rsidRDefault="00782555" w:rsidP="00B63071">
      <w:pPr>
        <w:jc w:val="both"/>
        <w:rPr>
          <w:sz w:val="32"/>
          <w:szCs w:val="32"/>
        </w:rPr>
      </w:pPr>
      <w:r w:rsidRPr="00B63071">
        <w:rPr>
          <w:sz w:val="32"/>
          <w:szCs w:val="32"/>
        </w:rPr>
        <w:t>Entre los  desafíos está el poder trabajar en equipo y multiplicar resultados. Promover la E.S.S en los distintos espacios y con distintos actores sociales. Con énfasis en el trabajo en equipo, en capacitar en  E.S.S mediante el respeto mutuo y fortaleciendo  valores y vínculos. Diseñar documentos colaborativos en formatos de textos, prácticas, evaluaciones, links.</w:t>
      </w:r>
    </w:p>
    <w:p w:rsidR="00782555" w:rsidRPr="00B63071" w:rsidRDefault="00782555" w:rsidP="00B63071">
      <w:pPr>
        <w:jc w:val="both"/>
        <w:rPr>
          <w:sz w:val="32"/>
          <w:szCs w:val="32"/>
        </w:rPr>
      </w:pPr>
      <w:r w:rsidRPr="00B63071">
        <w:rPr>
          <w:sz w:val="32"/>
          <w:szCs w:val="32"/>
        </w:rPr>
        <w:t>Ir armando un equipo de herramientas donde tengamos por ejemplo un Banco de contenidos sobre (Actores   etc.). Esto nos permitirá comenzar a trascender el consumo del arbolito de navidad, es decir la propaganda de consumo clásico de eventos.</w:t>
      </w:r>
    </w:p>
    <w:p w:rsidR="00782555" w:rsidRDefault="00782555" w:rsidP="00B63071">
      <w:pPr>
        <w:jc w:val="both"/>
        <w:rPr>
          <w:sz w:val="32"/>
          <w:szCs w:val="32"/>
        </w:rPr>
      </w:pPr>
      <w:r w:rsidRPr="00B63071">
        <w:rPr>
          <w:sz w:val="32"/>
          <w:szCs w:val="32"/>
        </w:rPr>
        <w:t>Que existan distintas redes: Red de intercambios: materiales, pasantías docentes/alumnos. Red de “hechos”. Por qué som</w:t>
      </w:r>
      <w:r>
        <w:rPr>
          <w:sz w:val="32"/>
          <w:szCs w:val="32"/>
        </w:rPr>
        <w:t>o</w:t>
      </w:r>
      <w:r w:rsidRPr="00B63071">
        <w:rPr>
          <w:sz w:val="32"/>
          <w:szCs w:val="32"/>
        </w:rPr>
        <w:t>s visibles? Porque generamos hechos</w:t>
      </w:r>
      <w:r>
        <w:rPr>
          <w:sz w:val="32"/>
          <w:szCs w:val="32"/>
        </w:rPr>
        <w:t>.</w:t>
      </w:r>
    </w:p>
    <w:p w:rsidR="00782555" w:rsidRPr="00554F99" w:rsidRDefault="00782555" w:rsidP="00554F99">
      <w:pPr>
        <w:jc w:val="both"/>
        <w:rPr>
          <w:i/>
          <w:sz w:val="32"/>
          <w:szCs w:val="32"/>
        </w:rPr>
      </w:pPr>
      <w:r>
        <w:rPr>
          <w:sz w:val="32"/>
          <w:szCs w:val="32"/>
        </w:rPr>
        <w:t>Diego: “</w:t>
      </w:r>
      <w:r w:rsidRPr="00554F99">
        <w:rPr>
          <w:i/>
          <w:sz w:val="32"/>
          <w:szCs w:val="32"/>
        </w:rPr>
        <w:t>Sobre de estos talleres se participo en el de Educación y consumo; en lo que se refiere a establecer medios para tener en cuenta a los servicios prestados por la educación en los productos de la economía social; en cuanto a su calidad nutritiva (sin son alimentos); o su calidad en cuanto a lo que transmiten; su valor cultural y saber de donde vienen; quienes lo elaboran; cual es su impacto en el ambiente. Además se desliza un termino el de prosumidores quienes son los que agregan valor agregado a un bien inmaterial o físico; sin que intervenga una remuneración; puede ser un servicio no remunerado; por ejemplo; la vida campesina presta el servicio ambiental. Al final del taller se distribuyen los contactos para mantener una red de comunicación.</w:t>
      </w:r>
      <w:r>
        <w:rPr>
          <w:i/>
          <w:sz w:val="32"/>
          <w:szCs w:val="32"/>
        </w:rPr>
        <w:t>”</w:t>
      </w:r>
      <w:r w:rsidRPr="00554F99">
        <w:rPr>
          <w:i/>
          <w:sz w:val="32"/>
          <w:szCs w:val="32"/>
        </w:rPr>
        <w:t xml:space="preserve"> </w:t>
      </w:r>
    </w:p>
    <w:p w:rsidR="00782555" w:rsidRPr="00554F99" w:rsidRDefault="00782555" w:rsidP="00B63071">
      <w:pPr>
        <w:jc w:val="both"/>
        <w:rPr>
          <w:i/>
          <w:sz w:val="32"/>
          <w:szCs w:val="32"/>
        </w:rPr>
      </w:pPr>
    </w:p>
    <w:p w:rsidR="00782555" w:rsidRPr="00554F99" w:rsidRDefault="00782555" w:rsidP="004C099B">
      <w:pPr>
        <w:jc w:val="both"/>
        <w:rPr>
          <w:i/>
          <w:sz w:val="32"/>
          <w:szCs w:val="32"/>
        </w:rPr>
      </w:pPr>
    </w:p>
    <w:p w:rsidR="00782555" w:rsidRPr="004C099B" w:rsidRDefault="00782555" w:rsidP="004C099B">
      <w:pPr>
        <w:jc w:val="both"/>
        <w:rPr>
          <w:sz w:val="32"/>
          <w:szCs w:val="32"/>
        </w:rPr>
      </w:pPr>
      <w:r w:rsidRPr="000C4B50">
        <w:rPr>
          <w:b/>
          <w:sz w:val="32"/>
          <w:szCs w:val="32"/>
        </w:rPr>
        <w:t>Raquel Estuve en feria y mercado local</w:t>
      </w:r>
      <w:r w:rsidRPr="004C099B">
        <w:rPr>
          <w:sz w:val="32"/>
          <w:szCs w:val="32"/>
        </w:rPr>
        <w:t xml:space="preserve"> y no se hablo de feria franca había distintas posturas de rol del estado q recibían apoyo y q no. Unos trabajaban c</w:t>
      </w:r>
      <w:r>
        <w:rPr>
          <w:sz w:val="32"/>
          <w:szCs w:val="32"/>
        </w:rPr>
        <w:t>on</w:t>
      </w:r>
      <w:r w:rsidRPr="004C099B">
        <w:rPr>
          <w:sz w:val="32"/>
          <w:szCs w:val="32"/>
        </w:rPr>
        <w:t xml:space="preserve"> el g</w:t>
      </w:r>
      <w:r>
        <w:rPr>
          <w:sz w:val="32"/>
          <w:szCs w:val="32"/>
        </w:rPr>
        <w:t>obiern</w:t>
      </w:r>
      <w:r w:rsidRPr="004C099B">
        <w:rPr>
          <w:sz w:val="32"/>
          <w:szCs w:val="32"/>
        </w:rPr>
        <w:t>o y otros eran independientes. Una señora planteaba q</w:t>
      </w:r>
      <w:r>
        <w:rPr>
          <w:sz w:val="32"/>
          <w:szCs w:val="32"/>
        </w:rPr>
        <w:t>ue</w:t>
      </w:r>
      <w:r w:rsidRPr="004C099B">
        <w:rPr>
          <w:sz w:val="32"/>
          <w:szCs w:val="32"/>
        </w:rPr>
        <w:t xml:space="preserve">  había </w:t>
      </w:r>
      <w:r>
        <w:rPr>
          <w:sz w:val="32"/>
          <w:szCs w:val="32"/>
        </w:rPr>
        <w:t xml:space="preserve">sido </w:t>
      </w:r>
      <w:r w:rsidRPr="004C099B">
        <w:rPr>
          <w:sz w:val="32"/>
          <w:szCs w:val="32"/>
        </w:rPr>
        <w:t xml:space="preserve">difícil encontrarse con otros actores </w:t>
      </w:r>
      <w:r>
        <w:rPr>
          <w:sz w:val="32"/>
          <w:szCs w:val="32"/>
        </w:rPr>
        <w:t xml:space="preserve">de la economía social en otros lugares </w:t>
      </w:r>
      <w:r w:rsidRPr="004C099B">
        <w:rPr>
          <w:sz w:val="32"/>
          <w:szCs w:val="32"/>
        </w:rPr>
        <w:t>y</w:t>
      </w:r>
      <w:r>
        <w:rPr>
          <w:sz w:val="32"/>
          <w:szCs w:val="32"/>
        </w:rPr>
        <w:t xml:space="preserve"> que </w:t>
      </w:r>
      <w:r w:rsidRPr="004C099B">
        <w:rPr>
          <w:sz w:val="32"/>
          <w:szCs w:val="32"/>
        </w:rPr>
        <w:t>no hay información dónde ir acudir con quien hablar</w:t>
      </w:r>
      <w:r>
        <w:rPr>
          <w:sz w:val="32"/>
          <w:szCs w:val="32"/>
        </w:rPr>
        <w:t xml:space="preserve">. Dijo </w:t>
      </w:r>
      <w:r w:rsidRPr="004C099B">
        <w:rPr>
          <w:sz w:val="32"/>
          <w:szCs w:val="32"/>
        </w:rPr>
        <w:t>q</w:t>
      </w:r>
      <w:r>
        <w:rPr>
          <w:sz w:val="32"/>
          <w:szCs w:val="32"/>
        </w:rPr>
        <w:t>ue</w:t>
      </w:r>
      <w:r w:rsidRPr="004C099B">
        <w:rPr>
          <w:sz w:val="32"/>
          <w:szCs w:val="32"/>
        </w:rPr>
        <w:t xml:space="preserve"> el fhoe era muy importante, se han contactado tomado </w:t>
      </w:r>
      <w:r>
        <w:rPr>
          <w:sz w:val="32"/>
          <w:szCs w:val="32"/>
        </w:rPr>
        <w:t>l</w:t>
      </w:r>
      <w:r w:rsidRPr="004C099B">
        <w:rPr>
          <w:sz w:val="32"/>
          <w:szCs w:val="32"/>
        </w:rPr>
        <w:t>os datos y demás.</w:t>
      </w:r>
      <w:r>
        <w:rPr>
          <w:sz w:val="32"/>
          <w:szCs w:val="32"/>
        </w:rPr>
        <w:t xml:space="preserve"> </w:t>
      </w:r>
      <w:r w:rsidRPr="004C099B">
        <w:rPr>
          <w:sz w:val="32"/>
          <w:szCs w:val="32"/>
        </w:rPr>
        <w:t>Cuando</w:t>
      </w:r>
      <w:r>
        <w:rPr>
          <w:sz w:val="32"/>
          <w:szCs w:val="32"/>
        </w:rPr>
        <w:t xml:space="preserve"> </w:t>
      </w:r>
      <w:r w:rsidRPr="004C099B">
        <w:rPr>
          <w:sz w:val="32"/>
          <w:szCs w:val="32"/>
        </w:rPr>
        <w:t>hablábamos de p</w:t>
      </w:r>
      <w:r>
        <w:rPr>
          <w:sz w:val="32"/>
          <w:szCs w:val="32"/>
        </w:rPr>
        <w:t xml:space="preserve">olíticas </w:t>
      </w:r>
      <w:r w:rsidRPr="004C099B">
        <w:rPr>
          <w:sz w:val="32"/>
          <w:szCs w:val="32"/>
        </w:rPr>
        <w:t>p</w:t>
      </w:r>
      <w:r>
        <w:rPr>
          <w:sz w:val="32"/>
          <w:szCs w:val="32"/>
        </w:rPr>
        <w:t xml:space="preserve">úblicas, </w:t>
      </w:r>
      <w:r w:rsidRPr="004C099B">
        <w:rPr>
          <w:sz w:val="32"/>
          <w:szCs w:val="32"/>
        </w:rPr>
        <w:t>ha estado bien pero x ahí habido muchas organizaciones y q</w:t>
      </w:r>
      <w:r>
        <w:rPr>
          <w:sz w:val="32"/>
          <w:szCs w:val="32"/>
        </w:rPr>
        <w:t>ue</w:t>
      </w:r>
      <w:r w:rsidRPr="004C099B">
        <w:rPr>
          <w:sz w:val="32"/>
          <w:szCs w:val="32"/>
        </w:rPr>
        <w:t xml:space="preserve"> hubiera estado mejor q</w:t>
      </w:r>
      <w:r>
        <w:rPr>
          <w:sz w:val="32"/>
          <w:szCs w:val="32"/>
        </w:rPr>
        <w:t>ue</w:t>
      </w:r>
      <w:r w:rsidRPr="004C099B">
        <w:rPr>
          <w:sz w:val="32"/>
          <w:szCs w:val="32"/>
        </w:rPr>
        <w:t xml:space="preserve"> participen los verdaderos actores había muchos técnicos muchos representantes.</w:t>
      </w:r>
    </w:p>
    <w:p w:rsidR="00782555" w:rsidRPr="004C099B" w:rsidRDefault="00782555" w:rsidP="004C099B">
      <w:pPr>
        <w:jc w:val="both"/>
        <w:rPr>
          <w:sz w:val="32"/>
          <w:szCs w:val="32"/>
        </w:rPr>
      </w:pPr>
      <w:r w:rsidRPr="000C4B50">
        <w:rPr>
          <w:b/>
          <w:sz w:val="32"/>
          <w:szCs w:val="32"/>
        </w:rPr>
        <w:t>María</w:t>
      </w:r>
      <w:r w:rsidRPr="004C099B">
        <w:rPr>
          <w:sz w:val="32"/>
          <w:szCs w:val="32"/>
        </w:rPr>
        <w:t xml:space="preserve"> </w:t>
      </w:r>
      <w:r>
        <w:rPr>
          <w:sz w:val="32"/>
          <w:szCs w:val="32"/>
        </w:rPr>
        <w:t>dice que estuvo habiendo encuestas, que del total de encuestas</w:t>
      </w:r>
      <w:r w:rsidRPr="004C099B">
        <w:rPr>
          <w:sz w:val="32"/>
          <w:szCs w:val="32"/>
        </w:rPr>
        <w:t xml:space="preserve">80% </w:t>
      </w:r>
      <w:r>
        <w:rPr>
          <w:sz w:val="32"/>
          <w:szCs w:val="32"/>
        </w:rPr>
        <w:t xml:space="preserve">eran </w:t>
      </w:r>
      <w:r w:rsidRPr="004C099B">
        <w:rPr>
          <w:sz w:val="32"/>
          <w:szCs w:val="32"/>
        </w:rPr>
        <w:t>productores</w:t>
      </w:r>
      <w:r>
        <w:rPr>
          <w:sz w:val="32"/>
          <w:szCs w:val="32"/>
        </w:rPr>
        <w:t xml:space="preserve">. </w:t>
      </w:r>
      <w:r w:rsidRPr="004C099B">
        <w:rPr>
          <w:sz w:val="32"/>
          <w:szCs w:val="32"/>
        </w:rPr>
        <w:t>Les</w:t>
      </w:r>
      <w:r>
        <w:rPr>
          <w:sz w:val="32"/>
          <w:szCs w:val="32"/>
        </w:rPr>
        <w:t xml:space="preserve"> </w:t>
      </w:r>
      <w:r w:rsidRPr="004C099B">
        <w:rPr>
          <w:sz w:val="32"/>
          <w:szCs w:val="32"/>
        </w:rPr>
        <w:t>preguntaban si pertenecían a una org</w:t>
      </w:r>
      <w:r>
        <w:rPr>
          <w:sz w:val="32"/>
          <w:szCs w:val="32"/>
        </w:rPr>
        <w:t>anización</w:t>
      </w:r>
      <w:r w:rsidRPr="004C099B">
        <w:rPr>
          <w:sz w:val="32"/>
          <w:szCs w:val="32"/>
        </w:rPr>
        <w:t xml:space="preserve"> ó venían en forma indep</w:t>
      </w:r>
      <w:r>
        <w:rPr>
          <w:sz w:val="32"/>
          <w:szCs w:val="32"/>
        </w:rPr>
        <w:t xml:space="preserve">endiente. Qué </w:t>
      </w:r>
      <w:r w:rsidRPr="004C099B">
        <w:rPr>
          <w:sz w:val="32"/>
          <w:szCs w:val="32"/>
        </w:rPr>
        <w:t>actividad realizaban y q</w:t>
      </w:r>
      <w:r>
        <w:rPr>
          <w:sz w:val="32"/>
          <w:szCs w:val="32"/>
        </w:rPr>
        <w:t>ue</w:t>
      </w:r>
      <w:r w:rsidRPr="004C099B">
        <w:rPr>
          <w:sz w:val="32"/>
          <w:szCs w:val="32"/>
        </w:rPr>
        <w:t xml:space="preserve"> rol tenían. Cuál era la debilidad cuál la necesidad mucho salía el tema del agua no tener lugar físico hacer la feria y exponer sus productos. </w:t>
      </w:r>
      <w:r>
        <w:rPr>
          <w:sz w:val="32"/>
          <w:szCs w:val="32"/>
        </w:rPr>
        <w:t>El tema del a</w:t>
      </w:r>
      <w:r w:rsidRPr="004C099B">
        <w:rPr>
          <w:sz w:val="32"/>
          <w:szCs w:val="32"/>
        </w:rPr>
        <w:t xml:space="preserve">gua </w:t>
      </w:r>
      <w:r>
        <w:rPr>
          <w:sz w:val="32"/>
          <w:szCs w:val="32"/>
        </w:rPr>
        <w:t xml:space="preserve">era recurrente, también los </w:t>
      </w:r>
      <w:r w:rsidRPr="004C099B">
        <w:rPr>
          <w:sz w:val="32"/>
          <w:szCs w:val="32"/>
        </w:rPr>
        <w:t>camino</w:t>
      </w:r>
      <w:r>
        <w:rPr>
          <w:sz w:val="32"/>
          <w:szCs w:val="32"/>
        </w:rPr>
        <w:t>s</w:t>
      </w:r>
      <w:r w:rsidRPr="004C099B">
        <w:rPr>
          <w:sz w:val="32"/>
          <w:szCs w:val="32"/>
        </w:rPr>
        <w:t xml:space="preserve"> no podemos salir a vender nuestros productos x q no hay caminos. Está bueno esos fhoes va concientizando a la g</w:t>
      </w:r>
      <w:r>
        <w:rPr>
          <w:sz w:val="32"/>
          <w:szCs w:val="32"/>
        </w:rPr>
        <w:t>en</w:t>
      </w:r>
      <w:r w:rsidRPr="004C099B">
        <w:rPr>
          <w:sz w:val="32"/>
          <w:szCs w:val="32"/>
        </w:rPr>
        <w:t>te q podes tener una eco</w:t>
      </w:r>
      <w:r>
        <w:rPr>
          <w:sz w:val="32"/>
          <w:szCs w:val="32"/>
        </w:rPr>
        <w:t>nomía</w:t>
      </w:r>
      <w:r w:rsidRPr="004C099B">
        <w:rPr>
          <w:sz w:val="32"/>
          <w:szCs w:val="32"/>
        </w:rPr>
        <w:t xml:space="preserve"> alternativa </w:t>
      </w:r>
      <w:r>
        <w:rPr>
          <w:sz w:val="32"/>
          <w:szCs w:val="32"/>
        </w:rPr>
        <w:t xml:space="preserve">permite entender </w:t>
      </w:r>
      <w:r w:rsidRPr="004C099B">
        <w:rPr>
          <w:sz w:val="32"/>
          <w:szCs w:val="32"/>
        </w:rPr>
        <w:t>q</w:t>
      </w:r>
      <w:r>
        <w:rPr>
          <w:sz w:val="32"/>
          <w:szCs w:val="32"/>
        </w:rPr>
        <w:t>ue</w:t>
      </w:r>
      <w:r w:rsidRPr="004C099B">
        <w:rPr>
          <w:sz w:val="32"/>
          <w:szCs w:val="32"/>
        </w:rPr>
        <w:t xml:space="preserve"> uno también lo puede hacer. La hora de</w:t>
      </w:r>
      <w:r>
        <w:rPr>
          <w:sz w:val="32"/>
          <w:szCs w:val="32"/>
        </w:rPr>
        <w:t xml:space="preserve"> </w:t>
      </w:r>
      <w:r w:rsidRPr="004C099B">
        <w:rPr>
          <w:sz w:val="32"/>
          <w:szCs w:val="32"/>
        </w:rPr>
        <w:t xml:space="preserve">las conclusiones </w:t>
      </w:r>
      <w:r>
        <w:rPr>
          <w:sz w:val="32"/>
          <w:szCs w:val="32"/>
        </w:rPr>
        <w:t xml:space="preserve">fueron </w:t>
      </w:r>
      <w:r w:rsidRPr="004C099B">
        <w:rPr>
          <w:sz w:val="32"/>
          <w:szCs w:val="32"/>
        </w:rPr>
        <w:t>democr</w:t>
      </w:r>
      <w:r>
        <w:rPr>
          <w:sz w:val="32"/>
          <w:szCs w:val="32"/>
        </w:rPr>
        <w:t xml:space="preserve">áticas </w:t>
      </w:r>
      <w:r w:rsidRPr="004C099B">
        <w:rPr>
          <w:sz w:val="32"/>
          <w:szCs w:val="32"/>
        </w:rPr>
        <w:t>cada uno dijo lo q</w:t>
      </w:r>
      <w:r>
        <w:rPr>
          <w:sz w:val="32"/>
          <w:szCs w:val="32"/>
        </w:rPr>
        <w:t>ue</w:t>
      </w:r>
      <w:r w:rsidRPr="004C099B">
        <w:rPr>
          <w:sz w:val="32"/>
          <w:szCs w:val="32"/>
        </w:rPr>
        <w:t xml:space="preserve"> ha sentido lo q</w:t>
      </w:r>
      <w:r>
        <w:rPr>
          <w:sz w:val="32"/>
          <w:szCs w:val="32"/>
        </w:rPr>
        <w:t>ue</w:t>
      </w:r>
      <w:r w:rsidRPr="004C099B">
        <w:rPr>
          <w:sz w:val="32"/>
          <w:szCs w:val="32"/>
        </w:rPr>
        <w:t xml:space="preserve"> ha visto. </w:t>
      </w:r>
      <w:r>
        <w:rPr>
          <w:sz w:val="32"/>
          <w:szCs w:val="32"/>
        </w:rPr>
        <w:t>Es un e</w:t>
      </w:r>
      <w:r w:rsidRPr="004C099B">
        <w:rPr>
          <w:sz w:val="32"/>
          <w:szCs w:val="32"/>
        </w:rPr>
        <w:t xml:space="preserve">spacio </w:t>
      </w:r>
      <w:r>
        <w:rPr>
          <w:sz w:val="32"/>
          <w:szCs w:val="32"/>
        </w:rPr>
        <w:t xml:space="preserve">para </w:t>
      </w:r>
      <w:r w:rsidRPr="004C099B">
        <w:rPr>
          <w:sz w:val="32"/>
          <w:szCs w:val="32"/>
        </w:rPr>
        <w:t>rescatar</w:t>
      </w:r>
      <w:r>
        <w:rPr>
          <w:sz w:val="32"/>
          <w:szCs w:val="32"/>
        </w:rPr>
        <w:t>, hay que</w:t>
      </w:r>
      <w:r w:rsidRPr="004C099B">
        <w:rPr>
          <w:sz w:val="32"/>
          <w:szCs w:val="32"/>
        </w:rPr>
        <w:t xml:space="preserve"> aprovechar es</w:t>
      </w:r>
      <w:r>
        <w:rPr>
          <w:sz w:val="32"/>
          <w:szCs w:val="32"/>
        </w:rPr>
        <w:t>t</w:t>
      </w:r>
      <w:r w:rsidRPr="004C099B">
        <w:rPr>
          <w:sz w:val="32"/>
          <w:szCs w:val="32"/>
        </w:rPr>
        <w:t>os espacios</w:t>
      </w:r>
      <w:r>
        <w:rPr>
          <w:sz w:val="32"/>
          <w:szCs w:val="32"/>
        </w:rPr>
        <w:t xml:space="preserve"> porque </w:t>
      </w:r>
      <w:r w:rsidRPr="004C099B">
        <w:rPr>
          <w:sz w:val="32"/>
          <w:szCs w:val="32"/>
        </w:rPr>
        <w:t xml:space="preserve">permite q se vea mas el sector aquí en </w:t>
      </w:r>
      <w:r>
        <w:rPr>
          <w:sz w:val="32"/>
          <w:szCs w:val="32"/>
        </w:rPr>
        <w:t xml:space="preserve">Santiago </w:t>
      </w:r>
      <w:r w:rsidRPr="004C099B">
        <w:rPr>
          <w:sz w:val="32"/>
          <w:szCs w:val="32"/>
        </w:rPr>
        <w:t>al menos.</w:t>
      </w:r>
    </w:p>
    <w:p w:rsidR="00782555" w:rsidRPr="004C099B" w:rsidRDefault="00782555" w:rsidP="004C099B">
      <w:pPr>
        <w:jc w:val="both"/>
        <w:rPr>
          <w:sz w:val="32"/>
          <w:szCs w:val="32"/>
        </w:rPr>
      </w:pPr>
      <w:r w:rsidRPr="004C099B">
        <w:rPr>
          <w:sz w:val="32"/>
          <w:szCs w:val="32"/>
        </w:rPr>
        <w:t xml:space="preserve">Dice </w:t>
      </w:r>
      <w:r>
        <w:rPr>
          <w:sz w:val="32"/>
          <w:szCs w:val="32"/>
        </w:rPr>
        <w:t>D</w:t>
      </w:r>
      <w:r w:rsidRPr="004C099B">
        <w:rPr>
          <w:sz w:val="32"/>
          <w:szCs w:val="32"/>
        </w:rPr>
        <w:t xml:space="preserve">aviu </w:t>
      </w:r>
      <w:r>
        <w:rPr>
          <w:sz w:val="32"/>
          <w:szCs w:val="32"/>
        </w:rPr>
        <w:t xml:space="preserve">que hay que </w:t>
      </w:r>
      <w:r w:rsidRPr="004C099B">
        <w:rPr>
          <w:sz w:val="32"/>
          <w:szCs w:val="32"/>
        </w:rPr>
        <w:t>ver la base de datos para ver quienes fueron</w:t>
      </w:r>
    </w:p>
    <w:p w:rsidR="00782555" w:rsidRDefault="00782555" w:rsidP="004C099B">
      <w:pPr>
        <w:jc w:val="both"/>
        <w:rPr>
          <w:sz w:val="32"/>
          <w:szCs w:val="32"/>
        </w:rPr>
      </w:pPr>
      <w:r w:rsidRPr="004C099B">
        <w:rPr>
          <w:sz w:val="32"/>
          <w:szCs w:val="32"/>
        </w:rPr>
        <w:t xml:space="preserve">Lupo </w:t>
      </w:r>
      <w:r>
        <w:rPr>
          <w:sz w:val="32"/>
          <w:szCs w:val="32"/>
        </w:rPr>
        <w:t xml:space="preserve">plantea; pensando algunos </w:t>
      </w:r>
      <w:r w:rsidRPr="004C099B">
        <w:rPr>
          <w:sz w:val="32"/>
          <w:szCs w:val="32"/>
        </w:rPr>
        <w:t>aspectos g</w:t>
      </w:r>
      <w:r>
        <w:rPr>
          <w:sz w:val="32"/>
          <w:szCs w:val="32"/>
        </w:rPr>
        <w:t>ene</w:t>
      </w:r>
      <w:r w:rsidRPr="004C099B">
        <w:rPr>
          <w:sz w:val="32"/>
          <w:szCs w:val="32"/>
        </w:rPr>
        <w:t>rales sentí q</w:t>
      </w:r>
      <w:r>
        <w:rPr>
          <w:sz w:val="32"/>
          <w:szCs w:val="32"/>
        </w:rPr>
        <w:t>ue</w:t>
      </w:r>
      <w:r w:rsidRPr="004C099B">
        <w:rPr>
          <w:sz w:val="32"/>
          <w:szCs w:val="32"/>
        </w:rPr>
        <w:t xml:space="preserve"> tuvo un impacto fuerte el fhoe</w:t>
      </w:r>
      <w:r>
        <w:rPr>
          <w:sz w:val="32"/>
          <w:szCs w:val="32"/>
        </w:rPr>
        <w:t xml:space="preserve">. </w:t>
      </w:r>
      <w:r w:rsidRPr="004C099B">
        <w:rPr>
          <w:sz w:val="32"/>
          <w:szCs w:val="32"/>
        </w:rPr>
        <w:t xml:space="preserve"> Como</w:t>
      </w:r>
      <w:r>
        <w:rPr>
          <w:sz w:val="32"/>
          <w:szCs w:val="32"/>
        </w:rPr>
        <w:t xml:space="preserve"> </w:t>
      </w:r>
      <w:r w:rsidRPr="004C099B">
        <w:rPr>
          <w:sz w:val="32"/>
          <w:szCs w:val="32"/>
        </w:rPr>
        <w:t>esfuerzo de autogestión el q</w:t>
      </w:r>
      <w:r>
        <w:rPr>
          <w:sz w:val="32"/>
          <w:szCs w:val="32"/>
        </w:rPr>
        <w:t>ue</w:t>
      </w:r>
      <w:r w:rsidRPr="004C099B">
        <w:rPr>
          <w:sz w:val="32"/>
          <w:szCs w:val="32"/>
        </w:rPr>
        <w:t xml:space="preserve"> sea pensado diseñado trabajado q</w:t>
      </w:r>
      <w:r>
        <w:rPr>
          <w:sz w:val="32"/>
          <w:szCs w:val="32"/>
        </w:rPr>
        <w:t>ue</w:t>
      </w:r>
      <w:r w:rsidRPr="004C099B">
        <w:rPr>
          <w:sz w:val="32"/>
          <w:szCs w:val="32"/>
        </w:rPr>
        <w:t xml:space="preserve"> se haya puesto como centro hacerlo. </w:t>
      </w:r>
      <w:r>
        <w:rPr>
          <w:sz w:val="32"/>
          <w:szCs w:val="32"/>
        </w:rPr>
        <w:t>Fue un r</w:t>
      </w:r>
      <w:r w:rsidRPr="004C099B">
        <w:rPr>
          <w:sz w:val="32"/>
          <w:szCs w:val="32"/>
        </w:rPr>
        <w:t>eal acontecimiento del 3er fhoe abierto a quienes deseen compartirlo y vivirlo. Decía q</w:t>
      </w:r>
      <w:r>
        <w:rPr>
          <w:sz w:val="32"/>
          <w:szCs w:val="32"/>
        </w:rPr>
        <w:t>ue</w:t>
      </w:r>
      <w:r w:rsidRPr="004C099B">
        <w:rPr>
          <w:sz w:val="32"/>
          <w:szCs w:val="32"/>
        </w:rPr>
        <w:t xml:space="preserve"> en el transcurso de lo q</w:t>
      </w:r>
      <w:r>
        <w:rPr>
          <w:sz w:val="32"/>
          <w:szCs w:val="32"/>
        </w:rPr>
        <w:t>ue</w:t>
      </w:r>
      <w:r w:rsidRPr="004C099B">
        <w:rPr>
          <w:sz w:val="32"/>
          <w:szCs w:val="32"/>
        </w:rPr>
        <w:t xml:space="preserve"> se vivió ese primer día en las charlas particulares aparecía esto q</w:t>
      </w:r>
      <w:r>
        <w:rPr>
          <w:sz w:val="32"/>
          <w:szCs w:val="32"/>
        </w:rPr>
        <w:t>ue</w:t>
      </w:r>
      <w:r w:rsidRPr="004C099B">
        <w:rPr>
          <w:sz w:val="32"/>
          <w:szCs w:val="32"/>
        </w:rPr>
        <w:t xml:space="preserve"> está como discusión instalada cómo está el estado, debieran haber hecho, tendría q</w:t>
      </w:r>
      <w:r>
        <w:rPr>
          <w:sz w:val="32"/>
          <w:szCs w:val="32"/>
        </w:rPr>
        <w:t>ue</w:t>
      </w:r>
      <w:r w:rsidRPr="004C099B">
        <w:rPr>
          <w:sz w:val="32"/>
          <w:szCs w:val="32"/>
        </w:rPr>
        <w:t xml:space="preserve"> haber estado, fue apareciendo en la discusión. </w:t>
      </w:r>
      <w:r>
        <w:rPr>
          <w:sz w:val="32"/>
          <w:szCs w:val="32"/>
        </w:rPr>
        <w:t>“</w:t>
      </w:r>
      <w:r w:rsidRPr="004C099B">
        <w:rPr>
          <w:sz w:val="32"/>
          <w:szCs w:val="32"/>
        </w:rPr>
        <w:t>Si era p</w:t>
      </w:r>
      <w:r>
        <w:rPr>
          <w:sz w:val="32"/>
          <w:szCs w:val="32"/>
        </w:rPr>
        <w:t>ara</w:t>
      </w:r>
      <w:r w:rsidRPr="004C099B">
        <w:rPr>
          <w:sz w:val="32"/>
          <w:szCs w:val="32"/>
        </w:rPr>
        <w:t xml:space="preserve"> q</w:t>
      </w:r>
      <w:r>
        <w:rPr>
          <w:sz w:val="32"/>
          <w:szCs w:val="32"/>
        </w:rPr>
        <w:t>ue</w:t>
      </w:r>
      <w:r w:rsidRPr="004C099B">
        <w:rPr>
          <w:sz w:val="32"/>
          <w:szCs w:val="32"/>
        </w:rPr>
        <w:t xml:space="preserve"> nos juntáramos los q</w:t>
      </w:r>
      <w:r>
        <w:rPr>
          <w:sz w:val="32"/>
          <w:szCs w:val="32"/>
        </w:rPr>
        <w:t>ue</w:t>
      </w:r>
      <w:r w:rsidRPr="004C099B">
        <w:rPr>
          <w:sz w:val="32"/>
          <w:szCs w:val="32"/>
        </w:rPr>
        <w:t xml:space="preserve"> nos veíamos la cara siempre, no estamos dando un paso de superación a </w:t>
      </w:r>
      <w:r>
        <w:rPr>
          <w:sz w:val="32"/>
          <w:szCs w:val="32"/>
        </w:rPr>
        <w:t>M</w:t>
      </w:r>
      <w:r w:rsidRPr="004C099B">
        <w:rPr>
          <w:sz w:val="32"/>
          <w:szCs w:val="32"/>
        </w:rPr>
        <w:t>endoza</w:t>
      </w:r>
      <w:r>
        <w:rPr>
          <w:sz w:val="32"/>
          <w:szCs w:val="32"/>
        </w:rPr>
        <w:t xml:space="preserve">” dijeron por la mañana. </w:t>
      </w:r>
      <w:r w:rsidRPr="004C099B">
        <w:rPr>
          <w:sz w:val="32"/>
          <w:szCs w:val="32"/>
        </w:rPr>
        <w:t>Q</w:t>
      </w:r>
      <w:r>
        <w:rPr>
          <w:sz w:val="32"/>
          <w:szCs w:val="32"/>
        </w:rPr>
        <w:t>ue</w:t>
      </w:r>
      <w:r w:rsidRPr="004C099B">
        <w:rPr>
          <w:sz w:val="32"/>
          <w:szCs w:val="32"/>
        </w:rPr>
        <w:t>dó</w:t>
      </w:r>
      <w:r>
        <w:rPr>
          <w:sz w:val="32"/>
          <w:szCs w:val="32"/>
        </w:rPr>
        <w:t xml:space="preserve"> </w:t>
      </w:r>
      <w:r w:rsidRPr="004C099B">
        <w:rPr>
          <w:sz w:val="32"/>
          <w:szCs w:val="32"/>
        </w:rPr>
        <w:t>abierta la discusión. Subrayo q</w:t>
      </w:r>
      <w:r>
        <w:rPr>
          <w:sz w:val="32"/>
          <w:szCs w:val="32"/>
        </w:rPr>
        <w:t>ue</w:t>
      </w:r>
      <w:r w:rsidRPr="004C099B">
        <w:rPr>
          <w:sz w:val="32"/>
          <w:szCs w:val="32"/>
        </w:rPr>
        <w:t xml:space="preserve"> es una discusión q</w:t>
      </w:r>
      <w:r>
        <w:rPr>
          <w:sz w:val="32"/>
          <w:szCs w:val="32"/>
        </w:rPr>
        <w:t>ue</w:t>
      </w:r>
      <w:r w:rsidRPr="004C099B">
        <w:rPr>
          <w:sz w:val="32"/>
          <w:szCs w:val="32"/>
        </w:rPr>
        <w:t xml:space="preserve"> cruzó y estuvo marcada en algún taller anduvo itinerando. Sentí q</w:t>
      </w:r>
      <w:r>
        <w:rPr>
          <w:sz w:val="32"/>
          <w:szCs w:val="32"/>
        </w:rPr>
        <w:t>ue</w:t>
      </w:r>
      <w:r w:rsidRPr="004C099B">
        <w:rPr>
          <w:sz w:val="32"/>
          <w:szCs w:val="32"/>
        </w:rPr>
        <w:t xml:space="preserve"> hubo un camino permitió el ir apropiándose, la buena noticia de la q me voy enterando y viviendo. Sentí q v</w:t>
      </w:r>
      <w:r>
        <w:rPr>
          <w:sz w:val="32"/>
          <w:szCs w:val="32"/>
        </w:rPr>
        <w:t xml:space="preserve">alía </w:t>
      </w:r>
      <w:r w:rsidRPr="004C099B">
        <w:rPr>
          <w:sz w:val="32"/>
          <w:szCs w:val="32"/>
        </w:rPr>
        <w:t>la pena venir estar esto es nuestro esto nos pertenece no somos otros q</w:t>
      </w:r>
      <w:r>
        <w:rPr>
          <w:sz w:val="32"/>
          <w:szCs w:val="32"/>
        </w:rPr>
        <w:t>ue</w:t>
      </w:r>
      <w:r w:rsidRPr="004C099B">
        <w:rPr>
          <w:sz w:val="32"/>
          <w:szCs w:val="32"/>
        </w:rPr>
        <w:t xml:space="preserve"> nosotros, </w:t>
      </w:r>
      <w:r>
        <w:rPr>
          <w:sz w:val="32"/>
          <w:szCs w:val="32"/>
        </w:rPr>
        <w:t>¿</w:t>
      </w:r>
      <w:r w:rsidRPr="004C099B">
        <w:rPr>
          <w:sz w:val="32"/>
          <w:szCs w:val="32"/>
        </w:rPr>
        <w:t>q</w:t>
      </w:r>
      <w:r>
        <w:rPr>
          <w:sz w:val="32"/>
          <w:szCs w:val="32"/>
        </w:rPr>
        <w:t>ué</w:t>
      </w:r>
      <w:r w:rsidRPr="004C099B">
        <w:rPr>
          <w:sz w:val="32"/>
          <w:szCs w:val="32"/>
        </w:rPr>
        <w:t xml:space="preserve"> tanta ley</w:t>
      </w:r>
      <w:r>
        <w:rPr>
          <w:sz w:val="32"/>
          <w:szCs w:val="32"/>
        </w:rPr>
        <w:t>?</w:t>
      </w:r>
      <w:r w:rsidRPr="004C099B">
        <w:rPr>
          <w:sz w:val="32"/>
          <w:szCs w:val="32"/>
        </w:rPr>
        <w:t xml:space="preserve"> si hay algo q</w:t>
      </w:r>
      <w:r>
        <w:rPr>
          <w:sz w:val="32"/>
          <w:szCs w:val="32"/>
        </w:rPr>
        <w:t>ue</w:t>
      </w:r>
      <w:r w:rsidRPr="004C099B">
        <w:rPr>
          <w:sz w:val="32"/>
          <w:szCs w:val="32"/>
        </w:rPr>
        <w:t xml:space="preserve"> la caracteriza </w:t>
      </w:r>
      <w:r>
        <w:rPr>
          <w:sz w:val="32"/>
          <w:szCs w:val="32"/>
        </w:rPr>
        <w:t xml:space="preserve">a la economía social </w:t>
      </w:r>
      <w:r w:rsidRPr="004C099B">
        <w:rPr>
          <w:sz w:val="32"/>
          <w:szCs w:val="32"/>
        </w:rPr>
        <w:t>es la no ley. No hacía falta q</w:t>
      </w:r>
      <w:r>
        <w:rPr>
          <w:sz w:val="32"/>
          <w:szCs w:val="32"/>
        </w:rPr>
        <w:t>ue</w:t>
      </w:r>
      <w:r w:rsidRPr="004C099B">
        <w:rPr>
          <w:sz w:val="32"/>
          <w:szCs w:val="32"/>
        </w:rPr>
        <w:t xml:space="preserve"> este el g</w:t>
      </w:r>
      <w:r>
        <w:rPr>
          <w:sz w:val="32"/>
          <w:szCs w:val="32"/>
        </w:rPr>
        <w:t>ober</w:t>
      </w:r>
      <w:r w:rsidRPr="004C099B">
        <w:rPr>
          <w:sz w:val="32"/>
          <w:szCs w:val="32"/>
        </w:rPr>
        <w:t>nador el ministro, no hacía falta. Lo viví en la construcción del mapa la riqueza de los colores. Todas las personas q</w:t>
      </w:r>
      <w:r>
        <w:rPr>
          <w:sz w:val="32"/>
          <w:szCs w:val="32"/>
        </w:rPr>
        <w:t>ue</w:t>
      </w:r>
      <w:r w:rsidRPr="004C099B">
        <w:rPr>
          <w:sz w:val="32"/>
          <w:szCs w:val="32"/>
        </w:rPr>
        <w:t>rían expresarse. Terminamos necesitando un micrófono de lo q veía en ese dibujo. La fuerza q tiene es poner tu palabra no es foro si no hay palabras q se animen a expresar ámbito de la vida c los distintos colores identidades culturales métodos colectivos ha sido revelador en ese sentido.</w:t>
      </w:r>
    </w:p>
    <w:p w:rsidR="00782555" w:rsidRPr="00554F99" w:rsidRDefault="00782555" w:rsidP="00554F99">
      <w:pPr>
        <w:jc w:val="both"/>
        <w:rPr>
          <w:i/>
          <w:sz w:val="32"/>
          <w:szCs w:val="32"/>
        </w:rPr>
      </w:pPr>
      <w:r w:rsidRPr="00554F99">
        <w:rPr>
          <w:b/>
          <w:i/>
          <w:sz w:val="32"/>
          <w:szCs w:val="32"/>
        </w:rPr>
        <w:t xml:space="preserve">Síntesis Plenario: </w:t>
      </w:r>
      <w:r>
        <w:rPr>
          <w:b/>
          <w:i/>
          <w:sz w:val="32"/>
          <w:szCs w:val="32"/>
        </w:rPr>
        <w:t>“</w:t>
      </w:r>
      <w:r w:rsidRPr="00554F99">
        <w:rPr>
          <w:i/>
          <w:sz w:val="32"/>
          <w:szCs w:val="32"/>
        </w:rPr>
        <w:t xml:space="preserve">En el plenario final; se dan a presentar las definiciones o las líneas de trabajo que se desarrollaron. Destacándose los talleres sobre la ley de Economía Social entre los puntos tratados se indica de hacer más inclusiva y participativa la discusión y desarrollo de la creación de la ley y que sea en base a la creación de 20 puntos básicos los cuales sean ejes de la ley. </w:t>
      </w:r>
    </w:p>
    <w:p w:rsidR="00782555" w:rsidRPr="00554F99" w:rsidRDefault="00782555" w:rsidP="00554F99">
      <w:pPr>
        <w:jc w:val="both"/>
        <w:rPr>
          <w:i/>
          <w:sz w:val="32"/>
          <w:szCs w:val="32"/>
        </w:rPr>
      </w:pPr>
      <w:r w:rsidRPr="00554F99">
        <w:rPr>
          <w:i/>
          <w:sz w:val="32"/>
          <w:szCs w:val="32"/>
        </w:rPr>
        <w:t>El taller de medicina alternativa diseñándose un mapa de las regiones y sus saberes sobre la medicina.</w:t>
      </w:r>
    </w:p>
    <w:p w:rsidR="00782555" w:rsidRPr="00554F99" w:rsidRDefault="00782555" w:rsidP="00554F99">
      <w:pPr>
        <w:jc w:val="both"/>
        <w:rPr>
          <w:i/>
          <w:sz w:val="32"/>
          <w:szCs w:val="32"/>
        </w:rPr>
      </w:pPr>
      <w:r w:rsidRPr="00554F99">
        <w:rPr>
          <w:i/>
          <w:sz w:val="32"/>
          <w:szCs w:val="32"/>
        </w:rPr>
        <w:t>En el taller de Bienes vitales y estratégicos, tierra, agua, semilla;  se centra en la importancia que hace a la soberanía alimentaria de los pueblos.</w:t>
      </w:r>
    </w:p>
    <w:p w:rsidR="00782555" w:rsidRPr="00554F99" w:rsidRDefault="00782555" w:rsidP="00554F99">
      <w:pPr>
        <w:jc w:val="both"/>
        <w:rPr>
          <w:i/>
          <w:sz w:val="32"/>
          <w:szCs w:val="32"/>
        </w:rPr>
      </w:pPr>
      <w:r w:rsidRPr="00554F99">
        <w:rPr>
          <w:i/>
          <w:sz w:val="32"/>
          <w:szCs w:val="32"/>
        </w:rPr>
        <w:t>En el de fábricas recuperadas se muestran las experiencias de los compañeros venidos de buenos aires; indicándose que en Santiago del Estero podría haber un potencial en algunas fabricas que fueron cerradas.</w:t>
      </w:r>
    </w:p>
    <w:p w:rsidR="00782555" w:rsidRPr="00554F99" w:rsidRDefault="00782555" w:rsidP="00554F99">
      <w:pPr>
        <w:jc w:val="both"/>
        <w:rPr>
          <w:i/>
          <w:sz w:val="32"/>
          <w:szCs w:val="32"/>
          <w:lang w:val="es-ES"/>
        </w:rPr>
      </w:pPr>
      <w:r w:rsidRPr="00554F99">
        <w:rPr>
          <w:i/>
          <w:sz w:val="32"/>
          <w:szCs w:val="32"/>
        </w:rPr>
        <w:t xml:space="preserve">En lo que se refiere a lo que es sistema participativo de garantía </w:t>
      </w:r>
      <w:r w:rsidRPr="00554F99">
        <w:rPr>
          <w:i/>
          <w:sz w:val="32"/>
          <w:szCs w:val="32"/>
          <w:lang w:val="es-ES"/>
        </w:rPr>
        <w:t xml:space="preserve">(SPG) </w:t>
      </w:r>
      <w:r w:rsidRPr="00554F99">
        <w:rPr>
          <w:i/>
          <w:sz w:val="32"/>
          <w:szCs w:val="32"/>
        </w:rPr>
        <w:t>se hablo de sus ventajas debido a</w:t>
      </w:r>
      <w:r w:rsidRPr="00554F99">
        <w:rPr>
          <w:i/>
          <w:sz w:val="32"/>
          <w:szCs w:val="32"/>
          <w:lang w:val="es-ES"/>
        </w:rPr>
        <w:t xml:space="preserve"> los costos de la evaluación externa y la poca adaptabilidad de los procedimientos para la obtención de estas certificaciones resultando demasiado complejos para los pequeños productores, por lo que se han desarrollado los SPG de acuerdo a los contextos de cada lugar. En vez de que una empresa externa certifique, el organismo certificador es un colectivo social integrado por productores y consumidores, así como por autoridades locales, instituciones del estado u organizaciones de apoyo, quienes garantizan la producción de su provincia o región. Por lo que esto presenta un sello de calidad. Y lo de marca colectiva se hablo de los procesos que llevan a una comunidad o varias comunidades de productores a formar una marca y avanzar para la comercializar sus productos; en forma solidaria con un sello de calidad.</w:t>
      </w:r>
    </w:p>
    <w:p w:rsidR="00782555" w:rsidRDefault="00782555" w:rsidP="00554F99">
      <w:pPr>
        <w:jc w:val="both"/>
        <w:rPr>
          <w:i/>
          <w:sz w:val="32"/>
          <w:szCs w:val="32"/>
        </w:rPr>
      </w:pPr>
      <w:r w:rsidRPr="00554F99">
        <w:rPr>
          <w:i/>
          <w:sz w:val="32"/>
          <w:szCs w:val="32"/>
          <w:lang w:val="es-ES"/>
        </w:rPr>
        <w:t xml:space="preserve">Sobre las ferias y mercados locales es de importancia para la funcionalidad del sector y de luchar por espacios de comercialización y búsqueda de canales para vender o truequear lo que produce la economía social y solidaria. </w:t>
      </w:r>
      <w:r w:rsidRPr="00554F99">
        <w:rPr>
          <w:i/>
          <w:sz w:val="32"/>
          <w:szCs w:val="32"/>
        </w:rPr>
        <w:t>En los aspectos bromatológicos se destaca que se debe trabajar con las administraciones  locales para obtener habilitaciones para  comercializar.</w:t>
      </w:r>
      <w:r>
        <w:rPr>
          <w:i/>
          <w:sz w:val="32"/>
          <w:szCs w:val="32"/>
        </w:rPr>
        <w:t>”</w:t>
      </w:r>
    </w:p>
    <w:p w:rsidR="00782555" w:rsidRPr="00554F99" w:rsidRDefault="00782555" w:rsidP="00554F99">
      <w:pPr>
        <w:jc w:val="both"/>
        <w:rPr>
          <w:i/>
          <w:sz w:val="32"/>
          <w:szCs w:val="32"/>
        </w:rPr>
      </w:pPr>
      <w:r w:rsidRPr="00554F99">
        <w:rPr>
          <w:b/>
          <w:i/>
          <w:sz w:val="32"/>
          <w:szCs w:val="32"/>
        </w:rPr>
        <w:t>Síntesis Evaluación Final</w:t>
      </w:r>
      <w:r>
        <w:rPr>
          <w:i/>
          <w:sz w:val="32"/>
          <w:szCs w:val="32"/>
        </w:rPr>
        <w:t>: “</w:t>
      </w:r>
      <w:r w:rsidRPr="00554F99">
        <w:rPr>
          <w:i/>
          <w:sz w:val="32"/>
          <w:szCs w:val="32"/>
        </w:rPr>
        <w:t>En cuanto a la evaluación final que se dio del encuentro fue positiva por el hecho de haber sido autogestiva; saliendo de la lógica de evento. Inaugurado por los propios artesanos artífices de la economía social; con una truequeada; con un juego de acciones para quienes se dieron llegada al foro. El espacio de un parque público (Parque Aguirre) en donde se desarrollo. La compartida entre todxs. Como negativo el tiempo. Otro aspecto muy bueno ha sido la participación voluntaria de artesanos y de otras instituciones que han colaborado para traer a los artesanos del interior de la provincia. Y que una vez más igual a la realización del foro local se lo vivió con todo el trabajo de los compañerxs sin importar la institucionalidad; sino desde la militancia. Se rescata el rol del bono contribución como herramienta para autogestionarse y no depender de los que quieren figurar con su logo. Que los preforos han servido para darle marco al foro nacional y continuar en esa línea.</w:t>
      </w:r>
      <w:r>
        <w:rPr>
          <w:i/>
          <w:sz w:val="32"/>
          <w:szCs w:val="32"/>
        </w:rPr>
        <w:t>”</w:t>
      </w:r>
    </w:p>
    <w:p w:rsidR="00782555" w:rsidRPr="00554F99" w:rsidRDefault="00782555" w:rsidP="00554F99">
      <w:pPr>
        <w:jc w:val="both"/>
        <w:rPr>
          <w:i/>
          <w:sz w:val="32"/>
          <w:szCs w:val="32"/>
        </w:rPr>
      </w:pPr>
    </w:p>
    <w:p w:rsidR="00782555" w:rsidRPr="00554F99" w:rsidRDefault="00782555" w:rsidP="004C099B">
      <w:pPr>
        <w:jc w:val="both"/>
        <w:rPr>
          <w:b/>
          <w:sz w:val="32"/>
          <w:szCs w:val="32"/>
        </w:rPr>
      </w:pPr>
    </w:p>
    <w:p w:rsidR="00782555" w:rsidRPr="004C099B" w:rsidRDefault="00782555" w:rsidP="004C099B">
      <w:pPr>
        <w:jc w:val="both"/>
        <w:rPr>
          <w:sz w:val="32"/>
          <w:szCs w:val="32"/>
        </w:rPr>
      </w:pPr>
    </w:p>
    <w:p w:rsidR="00782555" w:rsidRPr="004C099B" w:rsidRDefault="00782555" w:rsidP="004C099B">
      <w:pPr>
        <w:jc w:val="both"/>
        <w:rPr>
          <w:sz w:val="32"/>
          <w:szCs w:val="32"/>
        </w:rPr>
      </w:pPr>
    </w:p>
    <w:p w:rsidR="00782555" w:rsidRPr="004C099B" w:rsidRDefault="00782555" w:rsidP="004C099B">
      <w:pPr>
        <w:jc w:val="both"/>
        <w:rPr>
          <w:sz w:val="32"/>
          <w:szCs w:val="32"/>
        </w:rPr>
      </w:pPr>
    </w:p>
    <w:p w:rsidR="00782555" w:rsidRPr="004C099B" w:rsidRDefault="00782555" w:rsidP="004C099B">
      <w:pPr>
        <w:jc w:val="both"/>
        <w:rPr>
          <w:sz w:val="32"/>
          <w:szCs w:val="32"/>
        </w:rPr>
      </w:pPr>
      <w:r w:rsidRPr="004C099B">
        <w:rPr>
          <w:sz w:val="32"/>
          <w:szCs w:val="32"/>
        </w:rPr>
        <w:t xml:space="preserve"> </w:t>
      </w:r>
    </w:p>
    <w:sectPr w:rsidR="00782555" w:rsidRPr="004C099B" w:rsidSect="0073664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A11"/>
    <w:multiLevelType w:val="hybridMultilevel"/>
    <w:tmpl w:val="6804E82C"/>
    <w:lvl w:ilvl="0" w:tplc="2C0A000F">
      <w:start w:val="2"/>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31831A5A"/>
    <w:multiLevelType w:val="hybridMultilevel"/>
    <w:tmpl w:val="482E7F3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2CD"/>
    <w:rsid w:val="00005F97"/>
    <w:rsid w:val="00024337"/>
    <w:rsid w:val="00024803"/>
    <w:rsid w:val="000602F8"/>
    <w:rsid w:val="00091EF0"/>
    <w:rsid w:val="0009206D"/>
    <w:rsid w:val="000C4B50"/>
    <w:rsid w:val="00141E34"/>
    <w:rsid w:val="0016242F"/>
    <w:rsid w:val="00193D71"/>
    <w:rsid w:val="00194BBF"/>
    <w:rsid w:val="00195920"/>
    <w:rsid w:val="001B41C3"/>
    <w:rsid w:val="00211B40"/>
    <w:rsid w:val="002133F5"/>
    <w:rsid w:val="0022348D"/>
    <w:rsid w:val="00235958"/>
    <w:rsid w:val="00254DA3"/>
    <w:rsid w:val="002647BB"/>
    <w:rsid w:val="0027722F"/>
    <w:rsid w:val="00280453"/>
    <w:rsid w:val="00287484"/>
    <w:rsid w:val="002A0928"/>
    <w:rsid w:val="002D0B51"/>
    <w:rsid w:val="002E0460"/>
    <w:rsid w:val="003211B9"/>
    <w:rsid w:val="00331D80"/>
    <w:rsid w:val="00383370"/>
    <w:rsid w:val="00386D01"/>
    <w:rsid w:val="0039164E"/>
    <w:rsid w:val="00394E18"/>
    <w:rsid w:val="003A3D90"/>
    <w:rsid w:val="003A6334"/>
    <w:rsid w:val="003D21BE"/>
    <w:rsid w:val="003D5230"/>
    <w:rsid w:val="003F0C21"/>
    <w:rsid w:val="00414488"/>
    <w:rsid w:val="00426D20"/>
    <w:rsid w:val="004432CD"/>
    <w:rsid w:val="00476FF0"/>
    <w:rsid w:val="0048440A"/>
    <w:rsid w:val="004A6BC9"/>
    <w:rsid w:val="004C099B"/>
    <w:rsid w:val="004C2CEF"/>
    <w:rsid w:val="004D7E0B"/>
    <w:rsid w:val="00512672"/>
    <w:rsid w:val="00527342"/>
    <w:rsid w:val="00544234"/>
    <w:rsid w:val="0055016A"/>
    <w:rsid w:val="00554F99"/>
    <w:rsid w:val="00567006"/>
    <w:rsid w:val="005723AA"/>
    <w:rsid w:val="005920D3"/>
    <w:rsid w:val="005F3FF9"/>
    <w:rsid w:val="005F5D1D"/>
    <w:rsid w:val="00614816"/>
    <w:rsid w:val="006208D3"/>
    <w:rsid w:val="006A2AC2"/>
    <w:rsid w:val="006A3811"/>
    <w:rsid w:val="0072199A"/>
    <w:rsid w:val="00724B15"/>
    <w:rsid w:val="0073664D"/>
    <w:rsid w:val="007755B4"/>
    <w:rsid w:val="00782555"/>
    <w:rsid w:val="007C4315"/>
    <w:rsid w:val="007E72F0"/>
    <w:rsid w:val="00850069"/>
    <w:rsid w:val="008606E0"/>
    <w:rsid w:val="0087497D"/>
    <w:rsid w:val="008B11F8"/>
    <w:rsid w:val="008B6627"/>
    <w:rsid w:val="00927542"/>
    <w:rsid w:val="0095241A"/>
    <w:rsid w:val="0099001B"/>
    <w:rsid w:val="00993A99"/>
    <w:rsid w:val="00A143CD"/>
    <w:rsid w:val="00A33342"/>
    <w:rsid w:val="00A54AFD"/>
    <w:rsid w:val="00A600DA"/>
    <w:rsid w:val="00A66578"/>
    <w:rsid w:val="00A962F8"/>
    <w:rsid w:val="00AA30D5"/>
    <w:rsid w:val="00AE7AA2"/>
    <w:rsid w:val="00AF15AE"/>
    <w:rsid w:val="00B23075"/>
    <w:rsid w:val="00B63071"/>
    <w:rsid w:val="00B6439E"/>
    <w:rsid w:val="00B75063"/>
    <w:rsid w:val="00B833C7"/>
    <w:rsid w:val="00BA6449"/>
    <w:rsid w:val="00BB36E4"/>
    <w:rsid w:val="00BD12C3"/>
    <w:rsid w:val="00C26FE1"/>
    <w:rsid w:val="00C3169D"/>
    <w:rsid w:val="00C349A0"/>
    <w:rsid w:val="00C65EEA"/>
    <w:rsid w:val="00C753AF"/>
    <w:rsid w:val="00DF0358"/>
    <w:rsid w:val="00DF7C1E"/>
    <w:rsid w:val="00E24091"/>
    <w:rsid w:val="00E27219"/>
    <w:rsid w:val="00E470E5"/>
    <w:rsid w:val="00E7008C"/>
    <w:rsid w:val="00E761E7"/>
    <w:rsid w:val="00E90A2B"/>
    <w:rsid w:val="00EB0216"/>
    <w:rsid w:val="00ED063A"/>
    <w:rsid w:val="00ED32CB"/>
    <w:rsid w:val="00EF0FED"/>
    <w:rsid w:val="00F04495"/>
    <w:rsid w:val="00F100E9"/>
    <w:rsid w:val="00F41B65"/>
    <w:rsid w:val="00F54352"/>
    <w:rsid w:val="00FC17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4D"/>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3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24</Pages>
  <Words>5427</Words>
  <Characters>29849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Abdala</dc:creator>
  <cp:keywords/>
  <dc:description/>
  <cp:lastModifiedBy>USUARIO</cp:lastModifiedBy>
  <cp:revision>6</cp:revision>
  <dcterms:created xsi:type="dcterms:W3CDTF">2014-05-11T15:39:00Z</dcterms:created>
  <dcterms:modified xsi:type="dcterms:W3CDTF">2014-05-19T20:18:00Z</dcterms:modified>
</cp:coreProperties>
</file>